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87FA" w14:textId="6E36F0BC" w:rsidR="00BC7230" w:rsidRDefault="00BC7230" w:rsidP="00BC7230">
      <w:pPr>
        <w:pStyle w:val="Titel"/>
      </w:pPr>
      <w:r>
        <w:t>Titel</w:t>
      </w:r>
    </w:p>
    <w:p w14:paraId="6A8D58CF" w14:textId="77777777" w:rsidR="00BC7230" w:rsidRDefault="00BC7230" w:rsidP="00BC7230">
      <w:pPr>
        <w:pStyle w:val="Untertitel"/>
      </w:pPr>
      <w:r>
        <w:t xml:space="preserve">Untertitel </w:t>
      </w:r>
    </w:p>
    <w:p w14:paraId="4B94F8FB" w14:textId="5C9C48F6" w:rsidR="00BC7230" w:rsidRPr="00BC7230" w:rsidRDefault="00BC7230" w:rsidP="00BC7230">
      <w:pPr>
        <w:rPr>
          <w:i/>
          <w:iCs/>
        </w:rPr>
      </w:pPr>
      <w:r w:rsidRPr="00BC7230">
        <w:rPr>
          <w:i/>
          <w:iCs/>
        </w:rPr>
        <w:t xml:space="preserve">Vorname Nachname, Ort </w:t>
      </w:r>
    </w:p>
    <w:p w14:paraId="2D2091B9" w14:textId="77777777" w:rsidR="00BC7230" w:rsidRDefault="00BC7230" w:rsidP="00BC7230"/>
    <w:p w14:paraId="55832632" w14:textId="72A7F11C" w:rsidR="00BC7230" w:rsidRDefault="00BC7230" w:rsidP="00BC7230">
      <w:r w:rsidRPr="00E46D15">
        <w:rPr>
          <w:rStyle w:val="ZusammenfassungMetatexteZchn"/>
        </w:rPr>
        <w:t>Zusammenfassung</w:t>
      </w:r>
      <w:r w:rsidRPr="00BC7230">
        <w:rPr>
          <w:b/>
          <w:bCs/>
        </w:rPr>
        <w:t>:</w:t>
      </w:r>
      <w:r>
        <w:t xml:space="preserve"> Zusammenfassung des </w:t>
      </w:r>
      <w:r w:rsidR="00AA0681">
        <w:t>Beitrags</w:t>
      </w:r>
      <w:r>
        <w:t xml:space="preserve"> in deutscher Sprache (</w:t>
      </w:r>
      <w:r w:rsidRPr="001B3A0E">
        <w:rPr>
          <w:b/>
          <w:bCs/>
        </w:rPr>
        <w:t xml:space="preserve">max. </w:t>
      </w:r>
      <w:r w:rsidR="00141CD1" w:rsidRPr="001B3A0E">
        <w:rPr>
          <w:b/>
          <w:bCs/>
        </w:rPr>
        <w:t>2</w:t>
      </w:r>
      <w:r w:rsidR="00141CD1">
        <w:rPr>
          <w:b/>
          <w:bCs/>
        </w:rPr>
        <w:t>0</w:t>
      </w:r>
      <w:r w:rsidR="00141CD1" w:rsidRPr="001B3A0E">
        <w:rPr>
          <w:b/>
          <w:bCs/>
        </w:rPr>
        <w:t xml:space="preserve">0 </w:t>
      </w:r>
      <w:r w:rsidRPr="001B3A0E">
        <w:rPr>
          <w:b/>
          <w:bCs/>
        </w:rPr>
        <w:t>Wörter</w:t>
      </w:r>
      <w:r>
        <w:t>)</w:t>
      </w:r>
    </w:p>
    <w:p w14:paraId="235D2AA7" w14:textId="34FDC15D" w:rsidR="00BC7230" w:rsidRDefault="00BC7230" w:rsidP="00BC7230">
      <w:r w:rsidRPr="00AA2E9E">
        <w:rPr>
          <w:rStyle w:val="ZusammenfassungMetatexteZchn"/>
        </w:rPr>
        <w:t>Schlüsselwörter</w:t>
      </w:r>
      <w:r w:rsidRPr="00BC7230">
        <w:rPr>
          <w:b/>
          <w:bCs/>
        </w:rPr>
        <w:t>:</w:t>
      </w:r>
      <w:r>
        <w:t xml:space="preserve"> 3 bis </w:t>
      </w:r>
      <w:r w:rsidR="00903E00">
        <w:t>6</w:t>
      </w:r>
      <w:r>
        <w:t xml:space="preserve"> Schlüsselwörter mit Komma getrennt</w:t>
      </w:r>
    </w:p>
    <w:p w14:paraId="4839FE04" w14:textId="14F5B864" w:rsidR="00BC7230" w:rsidRDefault="00AA0681" w:rsidP="00BC7230">
      <w:pPr>
        <w:pStyle w:val="berschrift1"/>
      </w:pPr>
      <w:r>
        <w:t>Beitrags</w:t>
      </w:r>
      <w:r w:rsidR="00735721">
        <w:t>text</w:t>
      </w:r>
    </w:p>
    <w:p w14:paraId="5A2BE0C1" w14:textId="0579A446" w:rsidR="008C768E" w:rsidRDefault="00141CD1" w:rsidP="008C768E">
      <w:r>
        <w:t xml:space="preserve">Hier bitte den Text Ihres Beitrages einfügen. </w:t>
      </w:r>
      <w:r w:rsidR="00B703BD">
        <w:t>Als Richtwert für den Umfang</w:t>
      </w:r>
      <w:r w:rsidR="008E3C0A">
        <w:t xml:space="preserve"> des Beitrags</w:t>
      </w:r>
      <w:r w:rsidR="00C14A4B">
        <w:t xml:space="preserve"> </w:t>
      </w:r>
      <w:r w:rsidR="00C14A4B" w:rsidRPr="00C14A4B">
        <w:t>(ohne Zusammenfassungen, Schlüsselwörter und Literaturverzeichnis</w:t>
      </w:r>
      <w:r w:rsidR="00C14A4B">
        <w:t>)</w:t>
      </w:r>
      <w:r w:rsidR="00B703BD">
        <w:t xml:space="preserve"> gilt</w:t>
      </w:r>
      <w:r>
        <w:t xml:space="preserve"> 3</w:t>
      </w:r>
      <w:r w:rsidR="00B703BD">
        <w:t>0</w:t>
      </w:r>
      <w:r>
        <w:t xml:space="preserve"> 000</w:t>
      </w:r>
      <w:r w:rsidR="00B703BD">
        <w:t xml:space="preserve"> bis </w:t>
      </w:r>
      <w:r w:rsidR="00C14A4B">
        <w:t>4</w:t>
      </w:r>
      <w:r w:rsidR="00B703BD">
        <w:t>0 000</w:t>
      </w:r>
      <w:r>
        <w:t xml:space="preserve"> Zeichen inkl. Leerzeichen.</w:t>
      </w:r>
      <w:r w:rsidR="00D03F11">
        <w:t xml:space="preserve"> </w:t>
      </w:r>
    </w:p>
    <w:p w14:paraId="1D2EE22A" w14:textId="506CA836" w:rsidR="00BC7230" w:rsidRDefault="00BC7230" w:rsidP="00BC7230">
      <w:r>
        <w:t>Beispiel</w:t>
      </w:r>
      <w:r w:rsidR="001B3A0E">
        <w:t xml:space="preserve"> einer Abbildung:</w:t>
      </w:r>
      <w:r>
        <w:t xml:space="preserve"> </w:t>
      </w:r>
    </w:p>
    <w:p w14:paraId="2AA71AC2" w14:textId="77777777" w:rsidR="00BC7230" w:rsidRDefault="00BC7230" w:rsidP="00F34C16">
      <w:pPr>
        <w:jc w:val="center"/>
      </w:pPr>
      <w:r>
        <w:rPr>
          <w:noProof/>
          <w:lang w:eastAsia="de-DE"/>
        </w:rPr>
        <w:drawing>
          <wp:inline distT="0" distB="0" distL="0" distR="0" wp14:anchorId="05889372" wp14:editId="3D40D5B9">
            <wp:extent cx="4172069" cy="2676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7204" cy="268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60DC" w14:textId="77777777" w:rsidR="00BC7230" w:rsidRPr="00BE4493" w:rsidRDefault="00BC7230" w:rsidP="00BE4493">
      <w:pPr>
        <w:pStyle w:val="Abbildung"/>
      </w:pPr>
      <w:r w:rsidRPr="00BE4493">
        <w:t>Abbildung 1. Aspekte und verwandte Konzepte der Würde. Im Außenbereich die objektiven Komplemente der Würde als Bewusstseinsqualität</w:t>
      </w:r>
    </w:p>
    <w:p w14:paraId="38B53D99" w14:textId="1575A088" w:rsidR="001C124F" w:rsidRDefault="001C124F" w:rsidP="001C124F">
      <w:r>
        <w:t>Zur eindeutigen Gliederung v</w:t>
      </w:r>
      <w:r w:rsidRPr="00BA1D0F">
        <w:t>erwenden Sie</w:t>
      </w:r>
      <w:r>
        <w:t xml:space="preserve"> bitte die </w:t>
      </w:r>
      <w:r w:rsidRPr="00BA1D0F">
        <w:t>Formatierungsfunktionen</w:t>
      </w:r>
      <w:r>
        <w:t xml:space="preserve"> dieser Formatvorlage</w:t>
      </w:r>
      <w:r w:rsidR="00141CD1">
        <w:t>. Diese können im Start-Menü von Word ausgewählt werden</w:t>
      </w:r>
      <w:r>
        <w:t>:</w:t>
      </w:r>
    </w:p>
    <w:p w14:paraId="1C08F91E" w14:textId="5B983107" w:rsidR="001C124F" w:rsidRDefault="001C124F" w:rsidP="001C124F">
      <w:pPr>
        <w:pStyle w:val="berschrift1"/>
      </w:pPr>
      <w:r>
        <w:t>Überschrift 1</w:t>
      </w:r>
    </w:p>
    <w:p w14:paraId="1F49A1E8" w14:textId="40E05D21" w:rsidR="001C124F" w:rsidRDefault="001C124F" w:rsidP="001C124F">
      <w:pPr>
        <w:pStyle w:val="berschrift2"/>
      </w:pPr>
      <w:r>
        <w:t>Überschrift 2</w:t>
      </w:r>
    </w:p>
    <w:p w14:paraId="66D508FC" w14:textId="097222E4" w:rsidR="001C124F" w:rsidRDefault="001C124F" w:rsidP="001C124F">
      <w:pPr>
        <w:pStyle w:val="berschrift3"/>
      </w:pPr>
      <w:r>
        <w:t>Überschrift 3</w:t>
      </w:r>
    </w:p>
    <w:p w14:paraId="73FA5E4B" w14:textId="77777777" w:rsidR="002D07D3" w:rsidRDefault="002D07D3" w:rsidP="002D07D3">
      <w:pPr>
        <w:autoSpaceDE w:val="0"/>
        <w:autoSpaceDN w:val="0"/>
        <w:adjustRightInd w:val="0"/>
        <w:spacing w:line="240" w:lineRule="auto"/>
        <w:rPr>
          <w:rFonts w:eastAsia="StempelGaramond-Roman" w:cs="Times New Roman"/>
          <w:b/>
          <w:bCs/>
          <w:szCs w:val="24"/>
        </w:rPr>
      </w:pPr>
    </w:p>
    <w:p w14:paraId="236741ED" w14:textId="1E0D015F" w:rsidR="002D07D3" w:rsidRPr="00345166" w:rsidRDefault="002D07D3" w:rsidP="002D07D3">
      <w:pPr>
        <w:autoSpaceDE w:val="0"/>
        <w:autoSpaceDN w:val="0"/>
        <w:adjustRightInd w:val="0"/>
        <w:spacing w:line="240" w:lineRule="auto"/>
        <w:rPr>
          <w:rFonts w:eastAsia="StempelGaramond-Roman" w:cs="Times New Roman"/>
          <w:b/>
          <w:bCs/>
          <w:szCs w:val="24"/>
        </w:rPr>
      </w:pPr>
      <w:r>
        <w:rPr>
          <w:rFonts w:eastAsia="StempelGaramond-Roman" w:cs="Times New Roman"/>
          <w:b/>
          <w:bCs/>
          <w:szCs w:val="24"/>
        </w:rPr>
        <w:t xml:space="preserve">Zitation von </w:t>
      </w:r>
      <w:r w:rsidRPr="00345166">
        <w:rPr>
          <w:rFonts w:eastAsia="StempelGaramond-Roman" w:cs="Times New Roman"/>
          <w:b/>
          <w:bCs/>
          <w:szCs w:val="24"/>
        </w:rPr>
        <w:t>Literatur im Text</w:t>
      </w:r>
    </w:p>
    <w:p w14:paraId="4B58D459" w14:textId="77777777" w:rsidR="002D07D3" w:rsidRDefault="002D07D3" w:rsidP="002D07D3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345166">
        <w:rPr>
          <w:rFonts w:eastAsia="StempelGaramond-Roman" w:cs="Times New Roman"/>
          <w:szCs w:val="24"/>
        </w:rPr>
        <w:t xml:space="preserve">Im Text sind Autorenname und Erscheinungsjahr in Klammern anzugeben, z.B. (Walsh, 1993). </w:t>
      </w:r>
    </w:p>
    <w:p w14:paraId="29D73D77" w14:textId="77777777" w:rsidR="002D07D3" w:rsidRDefault="002D07D3" w:rsidP="002D07D3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345166">
        <w:rPr>
          <w:rFonts w:eastAsia="StempelGaramond-Roman" w:cs="Times New Roman"/>
          <w:szCs w:val="24"/>
        </w:rPr>
        <w:lastRenderedPageBreak/>
        <w:t xml:space="preserve">Mehrere im selben Jahr erschienene Arbeiten eines Autors werden durch a, b, c usw. hinter der Jahreszahl gekennzeichnet, z.B. (1992b). </w:t>
      </w:r>
    </w:p>
    <w:p w14:paraId="415DBD9F" w14:textId="77777777" w:rsidR="002D07D3" w:rsidRDefault="002D07D3" w:rsidP="002D07D3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345166">
        <w:rPr>
          <w:rFonts w:eastAsia="StempelGaramond-Roman" w:cs="Times New Roman"/>
          <w:szCs w:val="24"/>
        </w:rPr>
        <w:t xml:space="preserve">Seitenzahlen sind mit Komma abzutrennen, z.B. (Kuhn, 1993, S. 75ff.). </w:t>
      </w:r>
    </w:p>
    <w:p w14:paraId="444049DD" w14:textId="77777777" w:rsidR="002D07D3" w:rsidRDefault="002D07D3" w:rsidP="002D07D3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345166">
        <w:rPr>
          <w:rFonts w:eastAsia="StempelGaramond-Roman" w:cs="Times New Roman"/>
          <w:szCs w:val="24"/>
        </w:rPr>
        <w:t xml:space="preserve">Zwei Autoren einer Arbeit werden mit Et-Zeichen verbunden, z.B. (Salas &amp; D’Agostino, 2020). </w:t>
      </w:r>
    </w:p>
    <w:p w14:paraId="715E799A" w14:textId="77777777" w:rsidR="002D07D3" w:rsidRDefault="002D07D3" w:rsidP="002D07D3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345166">
        <w:rPr>
          <w:rFonts w:eastAsia="StempelGaramond-Roman" w:cs="Times New Roman"/>
          <w:szCs w:val="24"/>
        </w:rPr>
        <w:t xml:space="preserve">Bei drei oder mehr Autoren wird nur der erste Autor genannt, z.B. (Martin et al., 2020). </w:t>
      </w:r>
    </w:p>
    <w:p w14:paraId="506BEC60" w14:textId="77777777" w:rsidR="002D07D3" w:rsidRPr="00345166" w:rsidRDefault="002D07D3" w:rsidP="002D07D3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345166">
        <w:rPr>
          <w:rFonts w:eastAsia="StempelGaramond-Roman" w:cs="Times New Roman"/>
          <w:szCs w:val="24"/>
        </w:rPr>
        <w:t>Wird an einer Stelle im Text auf mehrere Arbeiten Bezug genommen, sind die Autoren in alphabetischer Reihenfolge zu nennen und mit Semikolon abzutrennen, z.B. (Martin et al., 2020; Salas &amp; D’Agostino, 2020; Walsh, 1993).</w:t>
      </w:r>
    </w:p>
    <w:p w14:paraId="101AC7D6" w14:textId="77777777" w:rsidR="00BC7230" w:rsidRDefault="00BC7230" w:rsidP="00BE4493">
      <w:pPr>
        <w:pStyle w:val="berschrift1"/>
      </w:pPr>
      <w:bookmarkStart w:id="0" w:name="_Hlk48249269"/>
      <w:r>
        <w:t>Literatur</w:t>
      </w:r>
    </w:p>
    <w:p w14:paraId="2816201C" w14:textId="70140543" w:rsidR="00C65FE4" w:rsidRPr="00C65FE4" w:rsidRDefault="00DA2078" w:rsidP="00345166">
      <w:pPr>
        <w:autoSpaceDE w:val="0"/>
        <w:autoSpaceDN w:val="0"/>
        <w:adjustRightInd w:val="0"/>
        <w:rPr>
          <w:rFonts w:cs="Times New Roman"/>
          <w:szCs w:val="24"/>
        </w:rPr>
      </w:pPr>
      <w:r>
        <w:t xml:space="preserve">Jede im Text zitierte Literatur sollte auch </w:t>
      </w:r>
      <w:r w:rsidR="002D07D3">
        <w:t xml:space="preserve">hier </w:t>
      </w:r>
      <w:r>
        <w:t>im Literaturverzeichnis angeführt sein und umgekehrt. Das L</w:t>
      </w:r>
      <w:r w:rsidR="00C65FE4" w:rsidRPr="00C65FE4">
        <w:rPr>
          <w:rFonts w:eastAsia="StempelGaramond-Roman" w:cs="Times New Roman"/>
          <w:szCs w:val="24"/>
        </w:rPr>
        <w:t>iteraturverzeichnis ist alphabetisch geordnet.</w:t>
      </w:r>
    </w:p>
    <w:p w14:paraId="6E712917" w14:textId="5B628AB2" w:rsidR="00BE4493" w:rsidRDefault="00C65FE4" w:rsidP="00345166">
      <w:r>
        <w:t xml:space="preserve">Das Literaturverzeichnis </w:t>
      </w:r>
      <w:r w:rsidR="005D58DA">
        <w:t>sollte</w:t>
      </w:r>
      <w:r w:rsidR="00E46D15">
        <w:t xml:space="preserve"> folgende</w:t>
      </w:r>
      <w:r w:rsidR="004D02D7">
        <w:t>n</w:t>
      </w:r>
      <w:r w:rsidR="00E46D15">
        <w:t xml:space="preserve"> Zitationsstil aufweisen:</w:t>
      </w:r>
    </w:p>
    <w:p w14:paraId="06425B15" w14:textId="608550BD" w:rsidR="00BE4493" w:rsidRPr="002D07D3" w:rsidRDefault="00E46D15" w:rsidP="002D07D3">
      <w:pPr>
        <w:rPr>
          <w:b/>
          <w:bCs/>
        </w:rPr>
      </w:pPr>
      <w:r w:rsidRPr="002D07D3">
        <w:rPr>
          <w:b/>
          <w:bCs/>
        </w:rPr>
        <w:t>Zeitschriften</w:t>
      </w:r>
      <w:r w:rsidR="001B05B5" w:rsidRPr="002D07D3">
        <w:rPr>
          <w:b/>
          <w:bCs/>
        </w:rPr>
        <w:t>artikel</w:t>
      </w:r>
      <w:r w:rsidRPr="002D07D3">
        <w:rPr>
          <w:b/>
          <w:bCs/>
        </w:rPr>
        <w:t>:</w:t>
      </w:r>
    </w:p>
    <w:p w14:paraId="3C2A9A2F" w14:textId="77777777" w:rsidR="00C65FE4" w:rsidRPr="00C65FE4" w:rsidRDefault="00C65FE4" w:rsidP="00345166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C65FE4">
        <w:rPr>
          <w:rFonts w:eastAsia="StempelGaramond-Roman" w:cs="Times New Roman"/>
          <w:szCs w:val="24"/>
        </w:rPr>
        <w:t xml:space="preserve">Zeitschriftenbeitrage werden wie folgt zitiert: alle Autorennamen mit nachgestellten Initialen der Vornamen, Erscheinungsjahr in Klammern, Beitragstitel, Name der Zeitschrift und Jahrgang (beide kursiv), Nummer und Seitenzahl, DOI (sofern vorhanden). </w:t>
      </w:r>
    </w:p>
    <w:p w14:paraId="6093332C" w14:textId="77777777" w:rsidR="002D07D3" w:rsidRDefault="00C65FE4" w:rsidP="00345166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C65FE4">
        <w:rPr>
          <w:rFonts w:eastAsia="StempelGaramond-Roman" w:cs="Times New Roman"/>
          <w:szCs w:val="24"/>
        </w:rPr>
        <w:t xml:space="preserve">Beispiel: </w:t>
      </w:r>
    </w:p>
    <w:p w14:paraId="46ED8393" w14:textId="4B1ADCBE" w:rsidR="00C65FE4" w:rsidRPr="00C65FE4" w:rsidRDefault="00C65FE4" w:rsidP="002D07D3">
      <w:pPr>
        <w:pStyle w:val="Literatur"/>
      </w:pPr>
      <w:r w:rsidRPr="00C65FE4">
        <w:t xml:space="preserve">Reber, A. S., &amp; Alcock, J. E. (2020). </w:t>
      </w:r>
      <w:r w:rsidRPr="002D07D3">
        <w:rPr>
          <w:lang w:val="en-US"/>
        </w:rPr>
        <w:t xml:space="preserve">Searching for the impossible: Parapsychology’s elusive quest. </w:t>
      </w:r>
      <w:r w:rsidRPr="00C65FE4">
        <w:rPr>
          <w:i/>
          <w:iCs/>
        </w:rPr>
        <w:t>American Psychologist, 75</w:t>
      </w:r>
      <w:r w:rsidRPr="00C65FE4">
        <w:t>(3), 391–399. https://doi.org/10.1037/amp0000486</w:t>
      </w:r>
    </w:p>
    <w:p w14:paraId="5584A1A9" w14:textId="77777777" w:rsidR="004231E5" w:rsidRPr="008B34AF" w:rsidRDefault="004231E5" w:rsidP="00345166">
      <w:pPr>
        <w:rPr>
          <w:b/>
          <w:bCs/>
        </w:rPr>
      </w:pPr>
      <w:r>
        <w:rPr>
          <w:b/>
          <w:bCs/>
        </w:rPr>
        <w:t>Monographien</w:t>
      </w:r>
      <w:r w:rsidRPr="008B34AF">
        <w:rPr>
          <w:b/>
          <w:bCs/>
        </w:rPr>
        <w:t>:</w:t>
      </w:r>
    </w:p>
    <w:p w14:paraId="7177A371" w14:textId="690D38E0" w:rsidR="00C65FE4" w:rsidRPr="00C65FE4" w:rsidRDefault="00C65FE4" w:rsidP="00345166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C65FE4">
        <w:rPr>
          <w:rFonts w:eastAsia="StempelGaramond-Roman" w:cs="Times New Roman"/>
          <w:szCs w:val="24"/>
        </w:rPr>
        <w:t>Bücher werden wie folgt zitiert: alle Autorennamen mit nachgestellten Initialen der Vornamen, Erscheinungsjahr in Klammern, vollständiger Buchtitel (kursiv), Verlag.</w:t>
      </w:r>
    </w:p>
    <w:p w14:paraId="30350D28" w14:textId="77777777" w:rsidR="002D07D3" w:rsidRDefault="00C65FE4" w:rsidP="00C65FE4">
      <w:pPr>
        <w:autoSpaceDE w:val="0"/>
        <w:autoSpaceDN w:val="0"/>
        <w:adjustRightInd w:val="0"/>
        <w:spacing w:after="0" w:line="240" w:lineRule="auto"/>
        <w:rPr>
          <w:rFonts w:eastAsia="StempelGaramond-Roman" w:cs="Times New Roman"/>
          <w:szCs w:val="24"/>
        </w:rPr>
      </w:pPr>
      <w:r w:rsidRPr="00C65FE4">
        <w:rPr>
          <w:rFonts w:eastAsia="StempelGaramond-Roman" w:cs="Times New Roman"/>
          <w:szCs w:val="24"/>
        </w:rPr>
        <w:t xml:space="preserve">Beispiel: </w:t>
      </w:r>
    </w:p>
    <w:p w14:paraId="70F5B7AB" w14:textId="3AA3926C" w:rsidR="00C65FE4" w:rsidRPr="00C65FE4" w:rsidRDefault="00C65FE4" w:rsidP="002D07D3">
      <w:pPr>
        <w:pStyle w:val="Literatur"/>
      </w:pPr>
      <w:r w:rsidRPr="00C65FE4">
        <w:t>Wilber, K. (1988). Die drei Augen der Erkenntnis. K</w:t>
      </w:r>
      <w:r>
        <w:t>ö</w:t>
      </w:r>
      <w:r w:rsidRPr="00C65FE4">
        <w:t>sel.</w:t>
      </w:r>
    </w:p>
    <w:p w14:paraId="5190523E" w14:textId="3B4BE7DB" w:rsidR="004231E5" w:rsidRPr="008B34AF" w:rsidRDefault="004231E5" w:rsidP="004231E5">
      <w:pPr>
        <w:rPr>
          <w:b/>
          <w:bCs/>
        </w:rPr>
      </w:pPr>
      <w:r w:rsidRPr="008B34AF">
        <w:rPr>
          <w:b/>
          <w:bCs/>
        </w:rPr>
        <w:t>Buchkapitel:</w:t>
      </w:r>
    </w:p>
    <w:p w14:paraId="15CE2084" w14:textId="6D55A760" w:rsidR="00C65FE4" w:rsidRPr="00C65FE4" w:rsidRDefault="00C65FE4" w:rsidP="00345166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C65FE4">
        <w:rPr>
          <w:rFonts w:eastAsia="StempelGaramond-Roman" w:cs="Times New Roman"/>
          <w:szCs w:val="24"/>
        </w:rPr>
        <w:t>Beitr</w:t>
      </w:r>
      <w:r w:rsidR="00856D7E">
        <w:rPr>
          <w:rFonts w:eastAsia="StempelGaramond-Roman" w:cs="Times New Roman"/>
          <w:szCs w:val="24"/>
        </w:rPr>
        <w:t>ä</w:t>
      </w:r>
      <w:r w:rsidRPr="00C65FE4">
        <w:rPr>
          <w:rFonts w:eastAsia="StempelGaramond-Roman" w:cs="Times New Roman"/>
          <w:szCs w:val="24"/>
        </w:rPr>
        <w:t>ge in Herausgeberb</w:t>
      </w:r>
      <w:r>
        <w:rPr>
          <w:rFonts w:eastAsia="StempelGaramond-Roman" w:cs="Times New Roman"/>
          <w:szCs w:val="24"/>
        </w:rPr>
        <w:t>ä</w:t>
      </w:r>
      <w:r w:rsidRPr="00C65FE4">
        <w:rPr>
          <w:rFonts w:eastAsia="StempelGaramond-Roman" w:cs="Times New Roman"/>
          <w:szCs w:val="24"/>
        </w:rPr>
        <w:t xml:space="preserve">nden werden wie folgt zitiert: alle Autorennamen mit nachgestellten Initialen der Vornamen, Erscheinungsjahr in Klammern, Beitragstitel, Namen aller Herausgeber mit vorangestellten Initialen der Vornamen, vollständiger Buchtitel (kursiv), Seitenzahl in Klammern, Verlag. </w:t>
      </w:r>
    </w:p>
    <w:p w14:paraId="72BFACA4" w14:textId="77777777" w:rsidR="002D07D3" w:rsidRDefault="00C65FE4" w:rsidP="00345166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 w:rsidRPr="00C65FE4">
        <w:rPr>
          <w:rFonts w:eastAsia="StempelGaramond-Roman" w:cs="Times New Roman"/>
          <w:szCs w:val="24"/>
        </w:rPr>
        <w:t xml:space="preserve">Beispiel: </w:t>
      </w:r>
    </w:p>
    <w:p w14:paraId="72A711C5" w14:textId="7E468740" w:rsidR="00C65FE4" w:rsidRDefault="00C65FE4" w:rsidP="002D07D3">
      <w:pPr>
        <w:pStyle w:val="Literatur"/>
      </w:pPr>
      <w:r w:rsidRPr="00C65FE4">
        <w:t xml:space="preserve">Raikka, J., &amp; Basham, L. (2018). </w:t>
      </w:r>
      <w:r w:rsidRPr="002D07D3">
        <w:rPr>
          <w:lang w:val="en-US"/>
        </w:rPr>
        <w:t xml:space="preserve">Conspiracy theory phobia. In J. E. Uscinski (Hrsg.), </w:t>
      </w:r>
      <w:r w:rsidRPr="002D07D3">
        <w:rPr>
          <w:i/>
          <w:iCs/>
          <w:lang w:val="en-US"/>
        </w:rPr>
        <w:t xml:space="preserve">Conspiracy theories and the people who believe them </w:t>
      </w:r>
      <w:r w:rsidRPr="002D07D3">
        <w:rPr>
          <w:lang w:val="en-US"/>
        </w:rPr>
        <w:t xml:space="preserve">(S. 178–186). </w:t>
      </w:r>
      <w:r w:rsidRPr="00C65FE4">
        <w:t>Oxford University Press.</w:t>
      </w:r>
    </w:p>
    <w:p w14:paraId="03FB8D8F" w14:textId="4AD8A527" w:rsidR="004231E5" w:rsidRPr="002D07D3" w:rsidRDefault="004231E5" w:rsidP="002D07D3">
      <w:pPr>
        <w:rPr>
          <w:b/>
          <w:bCs/>
          <w:lang w:eastAsia="de-DE"/>
        </w:rPr>
      </w:pPr>
      <w:r w:rsidRPr="002D07D3">
        <w:rPr>
          <w:b/>
          <w:bCs/>
          <w:lang w:eastAsia="de-DE"/>
        </w:rPr>
        <w:t>Abschlussarbeiten</w:t>
      </w:r>
      <w:r w:rsidR="005F57A3" w:rsidRPr="002D07D3">
        <w:rPr>
          <w:b/>
          <w:bCs/>
          <w:lang w:eastAsia="de-DE"/>
        </w:rPr>
        <w:t>:</w:t>
      </w:r>
    </w:p>
    <w:p w14:paraId="48A9BFD4" w14:textId="77777777" w:rsidR="002D07D3" w:rsidRDefault="00F942B5" w:rsidP="00345166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>
        <w:rPr>
          <w:rFonts w:eastAsia="StempelGaramond-Roman" w:cs="Times New Roman"/>
          <w:szCs w:val="24"/>
        </w:rPr>
        <w:t>Beispiel:</w:t>
      </w:r>
    </w:p>
    <w:p w14:paraId="534FCA2E" w14:textId="3330FCFC" w:rsidR="00345166" w:rsidRPr="00345166" w:rsidRDefault="00345166" w:rsidP="002D07D3">
      <w:pPr>
        <w:pStyle w:val="Literatur"/>
        <w:rPr>
          <w:rStyle w:val="markedcontent"/>
          <w:rFonts w:cs="Times New Roman"/>
          <w:szCs w:val="24"/>
        </w:rPr>
      </w:pPr>
      <w:r w:rsidRPr="00345166">
        <w:t>Orellana-Rios, C. L. (2020). Achtsamkeit, Selbstfürsorge und Mitgefühl: Entwicklung und Evaluation</w:t>
      </w:r>
      <w:r>
        <w:t xml:space="preserve"> </w:t>
      </w:r>
      <w:r w:rsidRPr="00345166">
        <w:t xml:space="preserve">einer Fortbildung zur Integration von Achtsamkeits- und Mitgefühlspraktiken </w:t>
      </w:r>
      <w:r w:rsidRPr="00345166">
        <w:lastRenderedPageBreak/>
        <w:t>in den Arbeitsalltag von Krankenhausteams [Dissertation, Europa-Universitat Viadrina Frankfurt (Oder)]. https://doi.org/10.11584/opus4-517</w:t>
      </w:r>
    </w:p>
    <w:p w14:paraId="13120D1E" w14:textId="58342EBD" w:rsidR="004231E5" w:rsidRDefault="004231E5" w:rsidP="004231E5">
      <w:pPr>
        <w:rPr>
          <w:b/>
          <w:bCs/>
          <w:lang w:eastAsia="de-DE"/>
        </w:rPr>
      </w:pPr>
      <w:r w:rsidRPr="00E31F88">
        <w:rPr>
          <w:b/>
          <w:bCs/>
          <w:lang w:eastAsia="de-DE"/>
        </w:rPr>
        <w:t>Internet</w:t>
      </w:r>
      <w:r>
        <w:rPr>
          <w:b/>
          <w:bCs/>
          <w:lang w:eastAsia="de-DE"/>
        </w:rPr>
        <w:t>quellen</w:t>
      </w:r>
      <w:r w:rsidRPr="00E31F88">
        <w:rPr>
          <w:b/>
          <w:bCs/>
          <w:lang w:eastAsia="de-DE"/>
        </w:rPr>
        <w:t>:</w:t>
      </w:r>
    </w:p>
    <w:p w14:paraId="251F4082" w14:textId="77777777" w:rsidR="002D07D3" w:rsidRDefault="00F942B5" w:rsidP="00F942B5">
      <w:pPr>
        <w:autoSpaceDE w:val="0"/>
        <w:autoSpaceDN w:val="0"/>
        <w:adjustRightInd w:val="0"/>
        <w:spacing w:after="0"/>
        <w:rPr>
          <w:rFonts w:eastAsia="StempelGaramond-Roman" w:cs="Times New Roman"/>
          <w:szCs w:val="24"/>
        </w:rPr>
      </w:pPr>
      <w:r>
        <w:rPr>
          <w:rFonts w:eastAsia="StempelGaramond-Roman" w:cs="Times New Roman"/>
          <w:szCs w:val="24"/>
        </w:rPr>
        <w:t xml:space="preserve">Beispiel: </w:t>
      </w:r>
    </w:p>
    <w:p w14:paraId="2088AFEE" w14:textId="14B5FFB3" w:rsidR="00F942B5" w:rsidRPr="00F942B5" w:rsidRDefault="00F942B5" w:rsidP="002D07D3">
      <w:pPr>
        <w:pStyle w:val="Literatur"/>
        <w:rPr>
          <w:bCs/>
          <w:lang w:eastAsia="de-DE"/>
        </w:rPr>
      </w:pPr>
      <w:r w:rsidRPr="00F942B5">
        <w:t xml:space="preserve">Smith, M. K. (2003, 2009). </w:t>
      </w:r>
      <w:r w:rsidRPr="002D07D3">
        <w:rPr>
          <w:lang w:val="en-US"/>
        </w:rPr>
        <w:t xml:space="preserve">Jean Lave, Etienne Wenger and communities of practice. </w:t>
      </w:r>
      <w:r w:rsidRPr="002D07D3">
        <w:rPr>
          <w:i/>
          <w:iCs/>
          <w:lang w:val="en-US"/>
        </w:rPr>
        <w:t>The encyclopedia of pedagogy and informal education</w:t>
      </w:r>
      <w:r w:rsidRPr="002D07D3">
        <w:rPr>
          <w:lang w:val="en-US"/>
        </w:rPr>
        <w:t xml:space="preserve">. https://infed.org/mobi/jean-lave-etienne-wenger-and-communities-of-practice/ (abgerufen am 7. </w:t>
      </w:r>
      <w:r w:rsidRPr="00F942B5">
        <w:t>Januar 2023)</w:t>
      </w:r>
    </w:p>
    <w:bookmarkEnd w:id="0"/>
    <w:p w14:paraId="4A589248" w14:textId="77777777" w:rsidR="008B34AF" w:rsidRDefault="008B34AF" w:rsidP="008B34AF">
      <w:pPr>
        <w:pStyle w:val="berschrift1"/>
      </w:pPr>
      <w:r>
        <w:t>Englische Zusammenfassung</w:t>
      </w:r>
    </w:p>
    <w:p w14:paraId="42F0BCD5" w14:textId="3F48FB0E" w:rsidR="00E46D15" w:rsidRDefault="00E46D15" w:rsidP="00BC7230">
      <w:r w:rsidRPr="00AA2E9E">
        <w:rPr>
          <w:rStyle w:val="ZusammenfassungMetatexteZchn"/>
        </w:rPr>
        <w:t>Title</w:t>
      </w:r>
      <w:r w:rsidRPr="00E46D15">
        <w:rPr>
          <w:b/>
          <w:bCs/>
        </w:rPr>
        <w:t>:</w:t>
      </w:r>
      <w:r>
        <w:t xml:space="preserve"> Hier sollte der ins Englische übersetzte Titel stehen</w:t>
      </w:r>
    </w:p>
    <w:p w14:paraId="288907B4" w14:textId="3D21DED4" w:rsidR="00BC7230" w:rsidRDefault="00BE0EFD" w:rsidP="00BC7230">
      <w:r>
        <w:rPr>
          <w:rStyle w:val="ZusammenfassungMetatexteZchn"/>
        </w:rPr>
        <w:t>Abstract</w:t>
      </w:r>
      <w:r w:rsidR="00BC7230" w:rsidRPr="00E46D15">
        <w:rPr>
          <w:b/>
          <w:bCs/>
        </w:rPr>
        <w:t>:</w:t>
      </w:r>
      <w:r w:rsidR="00BC7230">
        <w:t xml:space="preserve"> </w:t>
      </w:r>
      <w:r w:rsidR="00E46D15">
        <w:t xml:space="preserve">Am Ende ist jedem Beitrag eine </w:t>
      </w:r>
      <w:r w:rsidR="00BC7230">
        <w:t>Zusammenfassung in englischer Sprache</w:t>
      </w:r>
      <w:r w:rsidR="00E46D15">
        <w:t xml:space="preserve"> anzufügen. Diese sollte der deutschen Zusammenfassung entsprechen. Umfang: </w:t>
      </w:r>
      <w:r w:rsidR="00E46D15" w:rsidRPr="008B34AF">
        <w:rPr>
          <w:b/>
          <w:bCs/>
        </w:rPr>
        <w:t>max</w:t>
      </w:r>
      <w:r w:rsidR="008B34AF" w:rsidRPr="008B34AF">
        <w:rPr>
          <w:b/>
          <w:bCs/>
        </w:rPr>
        <w:t>.</w:t>
      </w:r>
      <w:r w:rsidR="00E46D15" w:rsidRPr="008B34AF">
        <w:rPr>
          <w:b/>
          <w:bCs/>
        </w:rPr>
        <w:t xml:space="preserve"> 2</w:t>
      </w:r>
      <w:r w:rsidR="0025328B">
        <w:rPr>
          <w:b/>
          <w:bCs/>
        </w:rPr>
        <w:t>0</w:t>
      </w:r>
      <w:r w:rsidR="00E46D15" w:rsidRPr="008B34AF">
        <w:rPr>
          <w:b/>
          <w:bCs/>
        </w:rPr>
        <w:t>0 W</w:t>
      </w:r>
      <w:r w:rsidR="008E78D9">
        <w:rPr>
          <w:b/>
          <w:bCs/>
        </w:rPr>
        <w:t>örter</w:t>
      </w:r>
      <w:r w:rsidR="00E46D15" w:rsidRPr="008B34AF">
        <w:rPr>
          <w:b/>
          <w:bCs/>
        </w:rPr>
        <w:t>.</w:t>
      </w:r>
    </w:p>
    <w:p w14:paraId="2BF95371" w14:textId="164945F1" w:rsidR="00BC7230" w:rsidRDefault="00BC7230" w:rsidP="00BC7230">
      <w:r w:rsidRPr="00AA2E9E">
        <w:rPr>
          <w:rStyle w:val="ZusammenfassungMetatexteZchn"/>
        </w:rPr>
        <w:t>Keywords</w:t>
      </w:r>
      <w:r w:rsidRPr="00E46D15">
        <w:rPr>
          <w:b/>
          <w:bCs/>
        </w:rPr>
        <w:t>:</w:t>
      </w:r>
      <w:r>
        <w:t xml:space="preserve"> Auflistung der englischen Schlüsselw</w:t>
      </w:r>
      <w:r w:rsidR="00AA0681">
        <w:t>örter</w:t>
      </w:r>
      <w:r>
        <w:t xml:space="preserve"> durch Komma getrennt</w:t>
      </w:r>
    </w:p>
    <w:p w14:paraId="649A87F1" w14:textId="663EF019" w:rsidR="00C929BB" w:rsidRDefault="00C929BB" w:rsidP="00C929BB">
      <w:pPr>
        <w:pStyle w:val="berschrift1"/>
      </w:pPr>
      <w:r>
        <w:t>Zwischentext / Aphorismus</w:t>
      </w:r>
      <w:r w:rsidR="009A5B1A">
        <w:t xml:space="preserve"> (optional)</w:t>
      </w:r>
    </w:p>
    <w:p w14:paraId="175E0D8F" w14:textId="3858B6C0" w:rsidR="00C929BB" w:rsidRDefault="00C929BB" w:rsidP="00BC7230">
      <w:r>
        <w:t xml:space="preserve">In der Zeitschrift stellen wir den Beiträgen gewöhnlich einen </w:t>
      </w:r>
      <w:r w:rsidR="004918D9">
        <w:t xml:space="preserve">zum Beitrag passenden </w:t>
      </w:r>
      <w:r>
        <w:t>Zwischentext oder Aphorismus voran. Hierfür können Sie uns gerne einen Vorschlag anbieten</w:t>
      </w:r>
      <w:r w:rsidR="00147EBC">
        <w:t>.</w:t>
      </w:r>
    </w:p>
    <w:p w14:paraId="0E3AD4BC" w14:textId="77777777" w:rsidR="00E46D15" w:rsidRDefault="00E46D15" w:rsidP="00E46D15">
      <w:pPr>
        <w:pStyle w:val="berschrift1"/>
      </w:pPr>
      <w:r>
        <w:t>Autorenbeschreibung</w:t>
      </w:r>
    </w:p>
    <w:p w14:paraId="01FFE31A" w14:textId="0825BB8A" w:rsidR="00E46D15" w:rsidRDefault="00E46D15" w:rsidP="00BC7230">
      <w:r>
        <w:t xml:space="preserve">Eine Autorenbeschreibung </w:t>
      </w:r>
      <w:r w:rsidR="00AA2E9E">
        <w:t xml:space="preserve">mit einem Wortlimit von </w:t>
      </w:r>
      <w:r w:rsidR="00AA2E9E" w:rsidRPr="008B34AF">
        <w:rPr>
          <w:b/>
          <w:bCs/>
        </w:rPr>
        <w:t>max. 120 Wörtern</w:t>
      </w:r>
      <w:r w:rsidR="00AA2E9E">
        <w:t xml:space="preserve"> </w:t>
      </w:r>
      <w:r w:rsidR="00147EBC">
        <w:t>ist dem</w:t>
      </w:r>
      <w:r>
        <w:t xml:space="preserve"> Artikel </w:t>
      </w:r>
      <w:r w:rsidR="004D02D7">
        <w:t>bei</w:t>
      </w:r>
      <w:r w:rsidR="00147EBC">
        <w:t>zufügen</w:t>
      </w:r>
      <w:r>
        <w:t>.</w:t>
      </w:r>
      <w:r w:rsidR="004918D9">
        <w:t xml:space="preserve"> </w:t>
      </w:r>
      <w:r w:rsidR="008C768E">
        <w:t>Zur Leserinformation sind folgende Angaben sinnvoll: Name, Titel, Beruf und gegenwärtiges Tätigkeitsfeld, Funktionen wissenschaftlicher, beruflicher oder politischer Natur, Interessenschwerpunkte und Hinweise auf eigene Publikationen.</w:t>
      </w:r>
    </w:p>
    <w:p w14:paraId="50B815C4" w14:textId="77777777" w:rsidR="00BC7230" w:rsidRDefault="00BC7230" w:rsidP="00E46D15">
      <w:pPr>
        <w:pStyle w:val="berschrift1"/>
      </w:pPr>
      <w:r>
        <w:t>Kontakt</w:t>
      </w:r>
    </w:p>
    <w:p w14:paraId="4127D852" w14:textId="45B0094D" w:rsidR="00BC7230" w:rsidRDefault="00BC7230" w:rsidP="00BC7230">
      <w:r>
        <w:t>Vorname Nachname</w:t>
      </w:r>
    </w:p>
    <w:p w14:paraId="30A2A3A6" w14:textId="77777777" w:rsidR="00BC7230" w:rsidRDefault="00BC7230" w:rsidP="00BC7230">
      <w:r>
        <w:t>Anschrift</w:t>
      </w:r>
    </w:p>
    <w:p w14:paraId="2A120D82" w14:textId="590A69ED" w:rsidR="001B3A0E" w:rsidRDefault="00BC7230" w:rsidP="00BC7230">
      <w:r>
        <w:t>E-Mail-Adresse</w:t>
      </w:r>
      <w:r w:rsidR="005D58DA">
        <w:t xml:space="preserve"> und/oder </w:t>
      </w:r>
      <w:r w:rsidR="00147EBC">
        <w:t xml:space="preserve">Webadresse/ </w:t>
      </w:r>
      <w:r w:rsidR="005D58DA">
        <w:t>U</w:t>
      </w:r>
      <w:r w:rsidR="00B60A16">
        <w:t>RL</w:t>
      </w:r>
      <w:r w:rsidR="005D58DA">
        <w:t xml:space="preserve"> der persönlichen Webseite</w:t>
      </w:r>
    </w:p>
    <w:sectPr w:rsidR="001B3A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2671" w14:textId="77777777" w:rsidR="00260FA0" w:rsidRDefault="00260FA0" w:rsidP="00AA2E9E">
      <w:pPr>
        <w:spacing w:after="0" w:line="240" w:lineRule="auto"/>
      </w:pPr>
      <w:r>
        <w:separator/>
      </w:r>
    </w:p>
  </w:endnote>
  <w:endnote w:type="continuationSeparator" w:id="0">
    <w:p w14:paraId="390FC442" w14:textId="77777777" w:rsidR="00260FA0" w:rsidRDefault="00260FA0" w:rsidP="00AA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mpelGaramond-Roman">
    <w:altName w:val="Yu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75591"/>
      <w:docPartObj>
        <w:docPartGallery w:val="Page Numbers (Bottom of Page)"/>
        <w:docPartUnique/>
      </w:docPartObj>
    </w:sdtPr>
    <w:sdtContent>
      <w:p w14:paraId="15916C10" w14:textId="77777777" w:rsidR="000E7C83" w:rsidRDefault="000E7C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46">
          <w:rPr>
            <w:noProof/>
          </w:rPr>
          <w:t>7</w:t>
        </w:r>
        <w:r>
          <w:fldChar w:fldCharType="end"/>
        </w:r>
      </w:p>
    </w:sdtContent>
  </w:sdt>
  <w:p w14:paraId="06EB6853" w14:textId="77777777" w:rsidR="000E7C83" w:rsidRDefault="000E7C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4759" w14:textId="77777777" w:rsidR="00260FA0" w:rsidRDefault="00260FA0" w:rsidP="00AA2E9E">
      <w:pPr>
        <w:spacing w:after="0" w:line="240" w:lineRule="auto"/>
      </w:pPr>
      <w:r>
        <w:separator/>
      </w:r>
    </w:p>
  </w:footnote>
  <w:footnote w:type="continuationSeparator" w:id="0">
    <w:p w14:paraId="583DFE1A" w14:textId="77777777" w:rsidR="00260FA0" w:rsidRDefault="00260FA0" w:rsidP="00AA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D31D" w14:textId="77777777" w:rsidR="000E7C83" w:rsidRPr="003553F0" w:rsidRDefault="000E7C83">
    <w:pPr>
      <w:pStyle w:val="Kopfzeile"/>
      <w:rPr>
        <w:i/>
        <w:iCs/>
        <w:sz w:val="20"/>
        <w:szCs w:val="20"/>
      </w:rPr>
    </w:pPr>
    <w:r w:rsidRPr="003553F0">
      <w:rPr>
        <w:i/>
        <w:iCs/>
        <w:sz w:val="20"/>
        <w:szCs w:val="20"/>
      </w:rPr>
      <w:t>Vorname, Name des Autors: Kurztitel des Beitrags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67"/>
    <w:rsid w:val="0000552A"/>
    <w:rsid w:val="00093185"/>
    <w:rsid w:val="000E7C83"/>
    <w:rsid w:val="00141CD1"/>
    <w:rsid w:val="00147EBC"/>
    <w:rsid w:val="001B05B5"/>
    <w:rsid w:val="001B3A0E"/>
    <w:rsid w:val="001C124F"/>
    <w:rsid w:val="00204E1D"/>
    <w:rsid w:val="0025328B"/>
    <w:rsid w:val="00254F2A"/>
    <w:rsid w:val="00260FA0"/>
    <w:rsid w:val="00282D5A"/>
    <w:rsid w:val="00292938"/>
    <w:rsid w:val="002C7E78"/>
    <w:rsid w:val="002D07D3"/>
    <w:rsid w:val="002D1FFE"/>
    <w:rsid w:val="002D2F2F"/>
    <w:rsid w:val="002F1CD7"/>
    <w:rsid w:val="002F26E2"/>
    <w:rsid w:val="00322146"/>
    <w:rsid w:val="00345166"/>
    <w:rsid w:val="00354FA3"/>
    <w:rsid w:val="003553F0"/>
    <w:rsid w:val="00366F95"/>
    <w:rsid w:val="00374DBF"/>
    <w:rsid w:val="003C3FBD"/>
    <w:rsid w:val="003D2D7F"/>
    <w:rsid w:val="003E5BF1"/>
    <w:rsid w:val="004023EA"/>
    <w:rsid w:val="004231E5"/>
    <w:rsid w:val="004918D9"/>
    <w:rsid w:val="004C11C2"/>
    <w:rsid w:val="004D02D7"/>
    <w:rsid w:val="004E13FB"/>
    <w:rsid w:val="004E698A"/>
    <w:rsid w:val="004F4774"/>
    <w:rsid w:val="005575CD"/>
    <w:rsid w:val="005C010F"/>
    <w:rsid w:val="005D58DA"/>
    <w:rsid w:val="005F57A3"/>
    <w:rsid w:val="006944E8"/>
    <w:rsid w:val="0069680B"/>
    <w:rsid w:val="006E1A37"/>
    <w:rsid w:val="00735721"/>
    <w:rsid w:val="0074288D"/>
    <w:rsid w:val="007513C5"/>
    <w:rsid w:val="007522AC"/>
    <w:rsid w:val="00767AF8"/>
    <w:rsid w:val="00783D11"/>
    <w:rsid w:val="00836367"/>
    <w:rsid w:val="00856D7E"/>
    <w:rsid w:val="008B34AF"/>
    <w:rsid w:val="008C3859"/>
    <w:rsid w:val="008C768E"/>
    <w:rsid w:val="008E3C0A"/>
    <w:rsid w:val="008E4D2A"/>
    <w:rsid w:val="008E78D9"/>
    <w:rsid w:val="00903E00"/>
    <w:rsid w:val="00911902"/>
    <w:rsid w:val="009A5B1A"/>
    <w:rsid w:val="009E7D2E"/>
    <w:rsid w:val="00A65C67"/>
    <w:rsid w:val="00AA0681"/>
    <w:rsid w:val="00AA0948"/>
    <w:rsid w:val="00AA2E9E"/>
    <w:rsid w:val="00AB0118"/>
    <w:rsid w:val="00B37FD9"/>
    <w:rsid w:val="00B60A16"/>
    <w:rsid w:val="00B703BD"/>
    <w:rsid w:val="00B86ED9"/>
    <w:rsid w:val="00B97C65"/>
    <w:rsid w:val="00BA1D0F"/>
    <w:rsid w:val="00BA7AE3"/>
    <w:rsid w:val="00BC7230"/>
    <w:rsid w:val="00BE0EFD"/>
    <w:rsid w:val="00BE4493"/>
    <w:rsid w:val="00C1060D"/>
    <w:rsid w:val="00C137C2"/>
    <w:rsid w:val="00C14A4B"/>
    <w:rsid w:val="00C65FE4"/>
    <w:rsid w:val="00C87F3E"/>
    <w:rsid w:val="00C929BB"/>
    <w:rsid w:val="00CA6E8F"/>
    <w:rsid w:val="00D03F11"/>
    <w:rsid w:val="00D30D61"/>
    <w:rsid w:val="00D53F2E"/>
    <w:rsid w:val="00DA2078"/>
    <w:rsid w:val="00DB2DB0"/>
    <w:rsid w:val="00DC2608"/>
    <w:rsid w:val="00DE1EE0"/>
    <w:rsid w:val="00DF5F2B"/>
    <w:rsid w:val="00E152CD"/>
    <w:rsid w:val="00E31F88"/>
    <w:rsid w:val="00E46D15"/>
    <w:rsid w:val="00E61F24"/>
    <w:rsid w:val="00E768EF"/>
    <w:rsid w:val="00EB0069"/>
    <w:rsid w:val="00EF0AB6"/>
    <w:rsid w:val="00F34C16"/>
    <w:rsid w:val="00F773BD"/>
    <w:rsid w:val="00F86680"/>
    <w:rsid w:val="00F942B5"/>
    <w:rsid w:val="00FD1FA3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65D6"/>
  <w15:docId w15:val="{7521FED4-0406-4FF9-8322-2E5AF13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3E00"/>
    <w:pPr>
      <w:spacing w:line="276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1D0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5721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5721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23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C723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7230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7230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7230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1D0F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5721"/>
    <w:rPr>
      <w:rFonts w:ascii="Times New Roman" w:eastAsiaTheme="majorEastAsia" w:hAnsi="Times New Roman" w:cstheme="majorBidi"/>
      <w:b/>
      <w:i/>
      <w:color w:val="2F5496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5721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E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E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ED9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E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ED9"/>
    <w:rPr>
      <w:rFonts w:ascii="Times New Roman" w:hAnsi="Times New Roman"/>
      <w:b/>
      <w:bCs/>
      <w:sz w:val="20"/>
      <w:szCs w:val="20"/>
    </w:rPr>
  </w:style>
  <w:style w:type="paragraph" w:customStyle="1" w:styleId="Abbildung">
    <w:name w:val="Abbildung"/>
    <w:basedOn w:val="Standard"/>
    <w:link w:val="AbbildungZchn"/>
    <w:qFormat/>
    <w:rsid w:val="00BE4493"/>
    <w:rPr>
      <w:i/>
      <w:iCs/>
    </w:rPr>
  </w:style>
  <w:style w:type="paragraph" w:customStyle="1" w:styleId="ZusammenfassungMetatexte">
    <w:name w:val="Zusammenfassung Metatexte"/>
    <w:basedOn w:val="Standard"/>
    <w:link w:val="ZusammenfassungMetatexteZchn"/>
    <w:qFormat/>
    <w:rsid w:val="00E46D15"/>
    <w:rPr>
      <w:b/>
      <w:bCs/>
    </w:rPr>
  </w:style>
  <w:style w:type="character" w:customStyle="1" w:styleId="AbbildungZchn">
    <w:name w:val="Abbildung Zchn"/>
    <w:basedOn w:val="Absatz-Standardschriftart"/>
    <w:link w:val="Abbildung"/>
    <w:rsid w:val="00BE4493"/>
    <w:rPr>
      <w:rFonts w:ascii="Times New Roman" w:hAnsi="Times New Roman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A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usammenfassungMetatexteZchn">
    <w:name w:val="Zusammenfassung Metatexte Zchn"/>
    <w:basedOn w:val="Absatz-Standardschriftart"/>
    <w:link w:val="ZusammenfassungMetatexte"/>
    <w:rsid w:val="00E46D15"/>
    <w:rPr>
      <w:rFonts w:ascii="Times New Roman" w:hAnsi="Times New Roman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AA2E9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A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E9E"/>
    <w:rPr>
      <w:rFonts w:ascii="Times New Roman" w:hAnsi="Times New Roman"/>
      <w:sz w:val="24"/>
    </w:rPr>
  </w:style>
  <w:style w:type="character" w:customStyle="1" w:styleId="annotated-element">
    <w:name w:val="annotated-element"/>
    <w:basedOn w:val="Absatz-Standardschriftart"/>
    <w:rsid w:val="00B37FD9"/>
  </w:style>
  <w:style w:type="character" w:styleId="Hyperlink">
    <w:name w:val="Hyperlink"/>
    <w:basedOn w:val="Absatz-Standardschriftart"/>
    <w:uiPriority w:val="99"/>
    <w:unhideWhenUsed/>
    <w:rsid w:val="004F4774"/>
    <w:rPr>
      <w:color w:val="0563C1" w:themeColor="hyperlink"/>
      <w:u w:val="single"/>
    </w:rPr>
  </w:style>
  <w:style w:type="paragraph" w:customStyle="1" w:styleId="Literatur">
    <w:name w:val="Literatur"/>
    <w:basedOn w:val="Standard"/>
    <w:link w:val="LiteraturZchn"/>
    <w:qFormat/>
    <w:rsid w:val="008C3859"/>
    <w:pPr>
      <w:ind w:left="397" w:hanging="397"/>
    </w:pPr>
  </w:style>
  <w:style w:type="character" w:customStyle="1" w:styleId="LiteraturZchn">
    <w:name w:val="Literatur Zchn"/>
    <w:basedOn w:val="Absatz-Standardschriftart"/>
    <w:link w:val="Literatur"/>
    <w:rsid w:val="008C3859"/>
    <w:rPr>
      <w:rFonts w:ascii="Times New Roman" w:hAnsi="Times New Roman"/>
      <w:sz w:val="24"/>
    </w:rPr>
  </w:style>
  <w:style w:type="character" w:customStyle="1" w:styleId="markedcontent">
    <w:name w:val="markedcontent"/>
    <w:basedOn w:val="Absatz-Standardschriftart"/>
    <w:rsid w:val="0042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ublikationen\RedaktionZfBewusstsein\OnlineJournal\ZfB_Template_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C185-5CFB-43DC-8CD6-7D72B60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ZfB_Template_1.dotx</Template>
  <TotalTime>0</TotalTime>
  <Pages>3</Pages>
  <Words>621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Thilon</dc:creator>
  <cp:keywords/>
  <dc:description/>
  <cp:lastModifiedBy>thizian thizian</cp:lastModifiedBy>
  <cp:revision>3</cp:revision>
  <cp:lastPrinted>2023-07-15T21:18:00Z</cp:lastPrinted>
  <dcterms:created xsi:type="dcterms:W3CDTF">2023-07-23T20:29:00Z</dcterms:created>
  <dcterms:modified xsi:type="dcterms:W3CDTF">2023-07-23T20:37:00Z</dcterms:modified>
</cp:coreProperties>
</file>