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87FA" w14:textId="77777777" w:rsidR="00BC7230" w:rsidRDefault="00BC7230" w:rsidP="00BC7230">
      <w:pPr>
        <w:pStyle w:val="Titel"/>
      </w:pPr>
      <w:r>
        <w:t xml:space="preserve">Titel </w:t>
      </w:r>
    </w:p>
    <w:p w14:paraId="6A8D58CF" w14:textId="77777777" w:rsidR="00BC7230" w:rsidRDefault="00BC7230" w:rsidP="00BC7230">
      <w:pPr>
        <w:pStyle w:val="Untertitel"/>
      </w:pPr>
      <w:r>
        <w:t xml:space="preserve">Untertitel </w:t>
      </w:r>
    </w:p>
    <w:p w14:paraId="4B94F8FB" w14:textId="5C9C48F6" w:rsidR="00BC7230" w:rsidRPr="00BC7230" w:rsidRDefault="00BC7230" w:rsidP="00BC7230">
      <w:pPr>
        <w:rPr>
          <w:i/>
          <w:iCs/>
        </w:rPr>
      </w:pPr>
      <w:r w:rsidRPr="00BC7230">
        <w:rPr>
          <w:i/>
          <w:iCs/>
        </w:rPr>
        <w:t xml:space="preserve">Vorname Nachname, Ort </w:t>
      </w:r>
    </w:p>
    <w:p w14:paraId="2D2091B9" w14:textId="77777777" w:rsidR="00BC7230" w:rsidRDefault="00BC7230" w:rsidP="00BC7230"/>
    <w:p w14:paraId="55832632" w14:textId="72A7F11C" w:rsidR="00BC7230" w:rsidRDefault="00BC7230" w:rsidP="00BC7230">
      <w:r w:rsidRPr="00E46D15">
        <w:rPr>
          <w:rStyle w:val="ZusammenfassungMetatexteZchn"/>
        </w:rPr>
        <w:t>Zusammenfassung</w:t>
      </w:r>
      <w:r w:rsidRPr="00BC7230">
        <w:rPr>
          <w:b/>
          <w:bCs/>
        </w:rPr>
        <w:t>:</w:t>
      </w:r>
      <w:r>
        <w:t xml:space="preserve"> Zusammenfassung des </w:t>
      </w:r>
      <w:r w:rsidR="00AA0681">
        <w:t>Beitrags</w:t>
      </w:r>
      <w:r>
        <w:t xml:space="preserve"> in deutscher Sprache (</w:t>
      </w:r>
      <w:r w:rsidRPr="001B3A0E">
        <w:rPr>
          <w:b/>
          <w:bCs/>
        </w:rPr>
        <w:t xml:space="preserve">max. </w:t>
      </w:r>
      <w:r w:rsidR="00141CD1" w:rsidRPr="001B3A0E">
        <w:rPr>
          <w:b/>
          <w:bCs/>
        </w:rPr>
        <w:t>2</w:t>
      </w:r>
      <w:r w:rsidR="00141CD1">
        <w:rPr>
          <w:b/>
          <w:bCs/>
        </w:rPr>
        <w:t>0</w:t>
      </w:r>
      <w:r w:rsidR="00141CD1" w:rsidRPr="001B3A0E">
        <w:rPr>
          <w:b/>
          <w:bCs/>
        </w:rPr>
        <w:t xml:space="preserve">0 </w:t>
      </w:r>
      <w:r w:rsidRPr="001B3A0E">
        <w:rPr>
          <w:b/>
          <w:bCs/>
        </w:rPr>
        <w:t>Wörter</w:t>
      </w:r>
      <w:r>
        <w:t>)</w:t>
      </w:r>
    </w:p>
    <w:p w14:paraId="235D2AA7" w14:textId="34FDC15D" w:rsidR="00BC7230" w:rsidRDefault="00BC7230" w:rsidP="00BC7230">
      <w:r w:rsidRPr="00AA2E9E">
        <w:rPr>
          <w:rStyle w:val="ZusammenfassungMetatexteZchn"/>
        </w:rPr>
        <w:t>Schlüsselwörter</w:t>
      </w:r>
      <w:r w:rsidRPr="00BC7230">
        <w:rPr>
          <w:b/>
          <w:bCs/>
        </w:rPr>
        <w:t>:</w:t>
      </w:r>
      <w:r>
        <w:t xml:space="preserve"> 3 bis </w:t>
      </w:r>
      <w:r w:rsidR="00903E00">
        <w:t>6</w:t>
      </w:r>
      <w:r>
        <w:t xml:space="preserve"> Schlüsselwörter mit Komma getrennt</w:t>
      </w:r>
    </w:p>
    <w:p w14:paraId="4839FE04" w14:textId="14F5B864" w:rsidR="00BC7230" w:rsidRDefault="00AA0681" w:rsidP="00BC7230">
      <w:pPr>
        <w:pStyle w:val="berschrift1"/>
      </w:pPr>
      <w:r>
        <w:t>Beitrags</w:t>
      </w:r>
      <w:r w:rsidR="00735721">
        <w:t>text</w:t>
      </w:r>
    </w:p>
    <w:p w14:paraId="5A2BE0C1" w14:textId="3D0C4A2C" w:rsidR="008C768E" w:rsidRDefault="00141CD1" w:rsidP="008C768E">
      <w:r>
        <w:t>Hier bitte den Text Ihres Beitrages einfügen. Maximaler Umfang 33 000 Zeichen inkl. Leerzeichen.</w:t>
      </w:r>
      <w:r w:rsidR="00D03F11">
        <w:t xml:space="preserve"> </w:t>
      </w:r>
      <w:r w:rsidR="008C768E">
        <w:t>Beispiel einer Zitation: … (Varela et al., 1974) oder … Varela et al. (1974), …</w:t>
      </w:r>
    </w:p>
    <w:p w14:paraId="1D2EE22A" w14:textId="506CA836" w:rsidR="00BC7230" w:rsidRDefault="00BC7230" w:rsidP="00BC7230">
      <w:r>
        <w:t>Beispiel</w:t>
      </w:r>
      <w:r w:rsidR="001B3A0E">
        <w:t xml:space="preserve"> einer Abbildung:</w:t>
      </w:r>
      <w:r>
        <w:t xml:space="preserve"> </w:t>
      </w:r>
    </w:p>
    <w:p w14:paraId="2AA71AC2" w14:textId="77777777" w:rsidR="00BC7230" w:rsidRDefault="00BC7230" w:rsidP="00F34C16">
      <w:pPr>
        <w:jc w:val="center"/>
      </w:pPr>
      <w:r>
        <w:rPr>
          <w:noProof/>
          <w:lang w:eastAsia="de-DE"/>
        </w:rPr>
        <w:drawing>
          <wp:inline distT="0" distB="0" distL="0" distR="0" wp14:anchorId="05889372" wp14:editId="3D40D5B9">
            <wp:extent cx="4172069" cy="2676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7204" cy="268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60DC" w14:textId="77777777" w:rsidR="00BC7230" w:rsidRPr="00BE4493" w:rsidRDefault="00BC7230" w:rsidP="00BE4493">
      <w:pPr>
        <w:pStyle w:val="Abbildung"/>
      </w:pPr>
      <w:r w:rsidRPr="00BE4493">
        <w:t>Abbildung 1. Aspekte und verwandte Konzepte der Würde. Im Außenbereich die objektiven Komplemente der Würde als Bewusstseinsqualität</w:t>
      </w:r>
    </w:p>
    <w:p w14:paraId="38B53D99" w14:textId="1575A088" w:rsidR="001C124F" w:rsidRDefault="001C124F" w:rsidP="001C124F">
      <w:r>
        <w:t>Zur eindeutigen Gliederung v</w:t>
      </w:r>
      <w:r w:rsidRPr="00BA1D0F">
        <w:t>erwenden Sie</w:t>
      </w:r>
      <w:r>
        <w:t xml:space="preserve"> bitte die </w:t>
      </w:r>
      <w:r w:rsidRPr="00BA1D0F">
        <w:t>Formatierungsfunktionen</w:t>
      </w:r>
      <w:r>
        <w:t xml:space="preserve"> dieser Formatvorlage</w:t>
      </w:r>
      <w:r w:rsidR="00141CD1">
        <w:t>. Diese können im Start-Menü von Word ausgewählt werden</w:t>
      </w:r>
      <w:r>
        <w:t>:</w:t>
      </w:r>
    </w:p>
    <w:p w14:paraId="1C08F91E" w14:textId="022CA334" w:rsidR="001C124F" w:rsidRDefault="001C124F" w:rsidP="001C124F">
      <w:pPr>
        <w:pStyle w:val="berschrift1"/>
      </w:pPr>
      <w:r>
        <w:t>Überschrift 1</w:t>
      </w:r>
    </w:p>
    <w:p w14:paraId="1F49A1E8" w14:textId="40E05D21" w:rsidR="001C124F" w:rsidRDefault="001C124F" w:rsidP="001C124F">
      <w:pPr>
        <w:pStyle w:val="berschrift2"/>
      </w:pPr>
      <w:r>
        <w:t>Überschrift 2</w:t>
      </w:r>
    </w:p>
    <w:p w14:paraId="66D508FC" w14:textId="097222E4" w:rsidR="001C124F" w:rsidRDefault="001C124F" w:rsidP="001C124F">
      <w:pPr>
        <w:pStyle w:val="berschrift3"/>
      </w:pPr>
      <w:r>
        <w:t>Überschrift 3</w:t>
      </w:r>
    </w:p>
    <w:p w14:paraId="15C6A53C" w14:textId="77777777" w:rsidR="001C124F" w:rsidRDefault="001C124F" w:rsidP="001C124F"/>
    <w:p w14:paraId="101AC7D6" w14:textId="77777777" w:rsidR="00BC7230" w:rsidRDefault="00BC7230" w:rsidP="00BE4493">
      <w:pPr>
        <w:pStyle w:val="berschrift1"/>
      </w:pPr>
      <w:bookmarkStart w:id="0" w:name="_Hlk48249269"/>
      <w:r>
        <w:t>Literatur</w:t>
      </w:r>
    </w:p>
    <w:p w14:paraId="6E712917" w14:textId="2A985328" w:rsidR="00BE4493" w:rsidRDefault="00BE4493" w:rsidP="00BC7230">
      <w:r>
        <w:t xml:space="preserve">Die Literaturliste sollte </w:t>
      </w:r>
      <w:r w:rsidR="00E46D15">
        <w:t xml:space="preserve">vollständig und </w:t>
      </w:r>
      <w:r>
        <w:t xml:space="preserve">alphabetisch </w:t>
      </w:r>
      <w:r w:rsidR="005D58DA">
        <w:t xml:space="preserve">geordnet </w:t>
      </w:r>
      <w:r>
        <w:t>sein</w:t>
      </w:r>
      <w:r w:rsidR="005D58DA">
        <w:t>. Sie sollte</w:t>
      </w:r>
      <w:r w:rsidR="00E46D15">
        <w:t xml:space="preserve"> folgende</w:t>
      </w:r>
      <w:r w:rsidR="004D02D7">
        <w:t>n</w:t>
      </w:r>
      <w:r w:rsidR="00E46D15">
        <w:t xml:space="preserve"> Zitationsstil aufweisen:</w:t>
      </w:r>
    </w:p>
    <w:p w14:paraId="06425B15" w14:textId="608550BD" w:rsidR="00BE4493" w:rsidRPr="00FD1FA3" w:rsidRDefault="00E46D15" w:rsidP="00BC7230">
      <w:pPr>
        <w:rPr>
          <w:b/>
          <w:bCs/>
        </w:rPr>
      </w:pPr>
      <w:r w:rsidRPr="00FD1FA3">
        <w:rPr>
          <w:b/>
          <w:bCs/>
        </w:rPr>
        <w:lastRenderedPageBreak/>
        <w:t>Zeitschriften</w:t>
      </w:r>
      <w:r w:rsidR="001B05B5" w:rsidRPr="00FD1FA3">
        <w:rPr>
          <w:b/>
          <w:bCs/>
        </w:rPr>
        <w:t>artikel</w:t>
      </w:r>
      <w:r w:rsidRPr="00FD1FA3">
        <w:rPr>
          <w:b/>
          <w:bCs/>
        </w:rPr>
        <w:t>:</w:t>
      </w:r>
    </w:p>
    <w:p w14:paraId="3AACF4B1" w14:textId="1B863ED9" w:rsidR="00E46D15" w:rsidRDefault="008B34AF" w:rsidP="00BC7230">
      <w:r w:rsidRPr="0000552A">
        <w:t>Varela</w:t>
      </w:r>
      <w:r w:rsidR="0074288D" w:rsidRPr="0000552A">
        <w:t>,</w:t>
      </w:r>
      <w:r w:rsidRPr="0000552A">
        <w:t xml:space="preserve"> F.J., Maturana</w:t>
      </w:r>
      <w:r w:rsidR="0074288D" w:rsidRPr="0000552A">
        <w:t>,</w:t>
      </w:r>
      <w:r w:rsidRPr="0000552A">
        <w:t xml:space="preserve"> H.R., Uribe</w:t>
      </w:r>
      <w:r w:rsidR="0074288D" w:rsidRPr="0000552A">
        <w:t>,</w:t>
      </w:r>
      <w:r w:rsidRPr="0000552A">
        <w:t xml:space="preserve"> R. (1974): Autopoiesis: The </w:t>
      </w:r>
      <w:proofErr w:type="spellStart"/>
      <w:r w:rsidRPr="0000552A">
        <w:t>organization</w:t>
      </w:r>
      <w:proofErr w:type="spellEnd"/>
      <w:r w:rsidRPr="0000552A">
        <w:t xml:space="preserve"> </w:t>
      </w:r>
      <w:proofErr w:type="spellStart"/>
      <w:r w:rsidRPr="0000552A">
        <w:t>of</w:t>
      </w:r>
      <w:proofErr w:type="spellEnd"/>
      <w:r w:rsidRPr="0000552A">
        <w:t xml:space="preserve"> </w:t>
      </w:r>
      <w:proofErr w:type="spellStart"/>
      <w:r w:rsidRPr="0000552A">
        <w:t>living</w:t>
      </w:r>
      <w:proofErr w:type="spellEnd"/>
      <w:r w:rsidRPr="0000552A">
        <w:t xml:space="preserve"> </w:t>
      </w:r>
      <w:proofErr w:type="spellStart"/>
      <w:r w:rsidRPr="0000552A">
        <w:t>systems</w:t>
      </w:r>
      <w:proofErr w:type="spellEnd"/>
      <w:r w:rsidRPr="0000552A">
        <w:t xml:space="preserve">, </w:t>
      </w:r>
      <w:proofErr w:type="spellStart"/>
      <w:r w:rsidRPr="0000552A">
        <w:t>its</w:t>
      </w:r>
      <w:proofErr w:type="spellEnd"/>
      <w:r w:rsidRPr="0000552A">
        <w:t xml:space="preserve"> </w:t>
      </w:r>
      <w:proofErr w:type="spellStart"/>
      <w:r w:rsidRPr="0000552A">
        <w:t>characterization</w:t>
      </w:r>
      <w:proofErr w:type="spellEnd"/>
      <w:r w:rsidRPr="0000552A">
        <w:t xml:space="preserve"> and a </w:t>
      </w:r>
      <w:proofErr w:type="spellStart"/>
      <w:r w:rsidRPr="0000552A">
        <w:t>model</w:t>
      </w:r>
      <w:proofErr w:type="spellEnd"/>
      <w:r w:rsidRPr="0000552A">
        <w:t xml:space="preserve">. </w:t>
      </w:r>
      <w:r w:rsidRPr="008B34AF">
        <w:rPr>
          <w:i/>
          <w:iCs/>
        </w:rPr>
        <w:t xml:space="preserve">Biosystems </w:t>
      </w:r>
      <w:r w:rsidRPr="008B34AF">
        <w:t>5(4):</w:t>
      </w:r>
      <w:r w:rsidR="00D03F11">
        <w:t xml:space="preserve"> </w:t>
      </w:r>
      <w:r w:rsidRPr="008B34AF">
        <w:t>187–196.</w:t>
      </w:r>
    </w:p>
    <w:p w14:paraId="18340FC2" w14:textId="170F12FD" w:rsidR="00E46D15" w:rsidRPr="008B34AF" w:rsidRDefault="001B05B5" w:rsidP="00BC7230">
      <w:pPr>
        <w:rPr>
          <w:b/>
          <w:bCs/>
        </w:rPr>
      </w:pPr>
      <w:r>
        <w:rPr>
          <w:b/>
          <w:bCs/>
        </w:rPr>
        <w:t>Monographien</w:t>
      </w:r>
      <w:r w:rsidR="00E46D15" w:rsidRPr="008B34AF">
        <w:rPr>
          <w:b/>
          <w:bCs/>
        </w:rPr>
        <w:t>:</w:t>
      </w:r>
    </w:p>
    <w:p w14:paraId="204D36B5" w14:textId="77777777" w:rsidR="00BC7230" w:rsidRDefault="00BC7230" w:rsidP="00BC7230">
      <w:r>
        <w:t>Peng-Keller, S</w:t>
      </w:r>
      <w:r w:rsidR="00EF0AB6">
        <w:t>.</w:t>
      </w:r>
      <w:r>
        <w:t xml:space="preserve"> (2003): Gottespassion in Versunkenheit. Echter Verlag, Würzburg.</w:t>
      </w:r>
    </w:p>
    <w:p w14:paraId="4D387E31" w14:textId="77777777" w:rsidR="00BC7230" w:rsidRPr="008B34AF" w:rsidRDefault="00EF0AB6" w:rsidP="00BC7230">
      <w:pPr>
        <w:rPr>
          <w:b/>
          <w:bCs/>
        </w:rPr>
      </w:pPr>
      <w:r w:rsidRPr="008B34AF">
        <w:rPr>
          <w:b/>
          <w:bCs/>
        </w:rPr>
        <w:t>Buchkapitel:</w:t>
      </w:r>
    </w:p>
    <w:p w14:paraId="0B4DFFBC" w14:textId="43DEACFF" w:rsidR="00EF0AB6" w:rsidRDefault="00EF0AB6" w:rsidP="00BC7230">
      <w:r w:rsidRPr="00EF0AB6">
        <w:t>Gottwald, F.-Th. (2000): Leben – ein Problem des Forschungskontexts</w:t>
      </w:r>
      <w:r w:rsidR="00C1060D">
        <w:t>.</w:t>
      </w:r>
      <w:r w:rsidRPr="00EF0AB6">
        <w:t xml:space="preserve"> </w:t>
      </w:r>
      <w:r w:rsidR="00C1060D">
        <w:t>I</w:t>
      </w:r>
      <w:r w:rsidRPr="00EF0AB6">
        <w:t>n: H.-P.</w:t>
      </w:r>
      <w:r w:rsidR="007513C5">
        <w:t xml:space="preserve"> </w:t>
      </w:r>
      <w:r w:rsidR="007513C5" w:rsidRPr="00EF0AB6">
        <w:t>Dürr,</w:t>
      </w:r>
      <w:r w:rsidRPr="00EF0AB6">
        <w:t xml:space="preserve"> </w:t>
      </w:r>
      <w:r w:rsidR="007513C5">
        <w:t>F.A.</w:t>
      </w:r>
      <w:r w:rsidR="008C768E">
        <w:t xml:space="preserve"> </w:t>
      </w:r>
      <w:r w:rsidRPr="00EF0AB6">
        <w:t xml:space="preserve">Popp, </w:t>
      </w:r>
      <w:r w:rsidR="007513C5">
        <w:t xml:space="preserve">W. </w:t>
      </w:r>
      <w:r w:rsidRPr="00EF0AB6">
        <w:t xml:space="preserve">Schommers, (Hrsg.), </w:t>
      </w:r>
      <w:r w:rsidRPr="008B34AF">
        <w:rPr>
          <w:i/>
          <w:iCs/>
        </w:rPr>
        <w:t>Elemente des Lebens. Naturwissenschaftliche Zugänge – Philosophische Positionen</w:t>
      </w:r>
      <w:r w:rsidR="007513C5">
        <w:rPr>
          <w:i/>
          <w:iCs/>
        </w:rPr>
        <w:t xml:space="preserve"> (S. 23</w:t>
      </w:r>
      <w:r w:rsidR="00767AF8" w:rsidRPr="008B34AF">
        <w:t>–</w:t>
      </w:r>
      <w:r w:rsidR="007513C5">
        <w:rPr>
          <w:i/>
          <w:iCs/>
        </w:rPr>
        <w:t>28)</w:t>
      </w:r>
      <w:r w:rsidRPr="008B34AF">
        <w:rPr>
          <w:i/>
          <w:iCs/>
        </w:rPr>
        <w:t xml:space="preserve">. </w:t>
      </w:r>
      <w:r w:rsidRPr="00EF0AB6">
        <w:t>Die Graue Edition, Dietzenbach.</w:t>
      </w:r>
    </w:p>
    <w:p w14:paraId="5B1BD554" w14:textId="3601A90A" w:rsidR="005D58DA" w:rsidRDefault="001B05B5" w:rsidP="00E31F88">
      <w:pPr>
        <w:rPr>
          <w:b/>
          <w:bCs/>
          <w:lang w:eastAsia="de-DE"/>
        </w:rPr>
      </w:pPr>
      <w:r w:rsidRPr="00E31F88">
        <w:rPr>
          <w:b/>
          <w:bCs/>
          <w:lang w:eastAsia="de-DE"/>
        </w:rPr>
        <w:t>Internet</w:t>
      </w:r>
      <w:r w:rsidR="005D58DA">
        <w:rPr>
          <w:b/>
          <w:bCs/>
          <w:lang w:eastAsia="de-DE"/>
        </w:rPr>
        <w:t>quellen</w:t>
      </w:r>
      <w:r w:rsidRPr="00E31F88">
        <w:rPr>
          <w:b/>
          <w:bCs/>
          <w:lang w:eastAsia="de-DE"/>
        </w:rPr>
        <w:t>:</w:t>
      </w:r>
    </w:p>
    <w:p w14:paraId="3B0A7747" w14:textId="77777777" w:rsidR="005575CD" w:rsidRPr="00EB0069" w:rsidRDefault="005575CD" w:rsidP="005575CD">
      <w:pPr>
        <w:rPr>
          <w:rFonts w:eastAsia="Times New Roman" w:cs="Times New Roman"/>
          <w:szCs w:val="24"/>
          <w:lang w:eastAsia="de-DE"/>
        </w:rPr>
      </w:pPr>
      <w:r w:rsidRPr="00EB0069">
        <w:rPr>
          <w:rFonts w:cs="Times New Roman"/>
          <w:bCs/>
          <w:szCs w:val="24"/>
          <w:lang w:eastAsia="de-DE"/>
        </w:rPr>
        <w:t xml:space="preserve">Kohls, N.B (2020: </w:t>
      </w:r>
      <w:r w:rsidRPr="00EB0069">
        <w:rPr>
          <w:rFonts w:eastAsia="Times New Roman" w:cs="Times New Roman"/>
          <w:szCs w:val="24"/>
          <w:lang w:eastAsia="de-DE"/>
        </w:rPr>
        <w:t>Achtsame Individual</w:t>
      </w:r>
      <w:r w:rsidRPr="00EB0069">
        <w:rPr>
          <w:rFonts w:ascii="Cambria Math" w:eastAsia="Times New Roman" w:hAnsi="Cambria Math" w:cs="Cambria Math"/>
          <w:szCs w:val="24"/>
          <w:lang w:eastAsia="de-DE"/>
        </w:rPr>
        <w:t>‐</w:t>
      </w:r>
      <w:r w:rsidRPr="00EB0069">
        <w:rPr>
          <w:rFonts w:eastAsia="Times New Roman" w:cs="Times New Roman"/>
          <w:szCs w:val="24"/>
          <w:lang w:eastAsia="de-DE"/>
        </w:rPr>
        <w:t xml:space="preserve"> Team, </w:t>
      </w:r>
      <w:proofErr w:type="spellStart"/>
      <w:r w:rsidRPr="00EB0069">
        <w:rPr>
          <w:rFonts w:eastAsia="Times New Roman" w:cs="Times New Roman"/>
          <w:szCs w:val="24"/>
          <w:lang w:eastAsia="de-DE"/>
        </w:rPr>
        <w:t>Organisations</w:t>
      </w:r>
      <w:proofErr w:type="spellEnd"/>
      <w:r w:rsidRPr="00EB0069">
        <w:rPr>
          <w:rFonts w:ascii="Cambria Math" w:eastAsia="Times New Roman" w:hAnsi="Cambria Math" w:cs="Cambria Math"/>
          <w:szCs w:val="24"/>
          <w:lang w:eastAsia="de-DE"/>
        </w:rPr>
        <w:t>‐</w:t>
      </w:r>
      <w:r w:rsidRPr="00EB0069">
        <w:rPr>
          <w:rFonts w:eastAsia="Times New Roman" w:cs="Times New Roman"/>
          <w:szCs w:val="24"/>
          <w:lang w:eastAsia="de-DE"/>
        </w:rPr>
        <w:t xml:space="preserve"> und Gesellschaftsentwicklung in Zeiten von COVID</w:t>
      </w:r>
      <w:r w:rsidRPr="00EB0069">
        <w:rPr>
          <w:rFonts w:ascii="Cambria Math" w:eastAsia="Times New Roman" w:hAnsi="Cambria Math" w:cs="Cambria Math"/>
          <w:szCs w:val="24"/>
          <w:lang w:eastAsia="de-DE"/>
        </w:rPr>
        <w:t>‐</w:t>
      </w:r>
      <w:r w:rsidRPr="00EB0069">
        <w:rPr>
          <w:rFonts w:eastAsia="Times New Roman" w:cs="Times New Roman"/>
          <w:szCs w:val="24"/>
          <w:lang w:eastAsia="de-DE"/>
        </w:rPr>
        <w:t xml:space="preserve">19 </w:t>
      </w:r>
      <w:r w:rsidRPr="00EB0069">
        <w:rPr>
          <w:rFonts w:ascii="Cambria Math" w:eastAsia="Times New Roman" w:hAnsi="Cambria Math" w:cs="Cambria Math"/>
          <w:szCs w:val="24"/>
          <w:lang w:eastAsia="de-DE"/>
        </w:rPr>
        <w:t>‐</w:t>
      </w:r>
      <w:r w:rsidRPr="00EB0069">
        <w:rPr>
          <w:rFonts w:eastAsia="Times New Roman" w:cs="Times New Roman"/>
          <w:szCs w:val="24"/>
          <w:lang w:eastAsia="de-DE"/>
        </w:rPr>
        <w:t xml:space="preserve">Me </w:t>
      </w:r>
      <w:r w:rsidRPr="00EB0069">
        <w:rPr>
          <w:rFonts w:ascii="Cambria Math" w:eastAsia="Times New Roman" w:hAnsi="Cambria Math" w:cs="Cambria Math"/>
          <w:szCs w:val="24"/>
          <w:lang w:eastAsia="de-DE"/>
        </w:rPr>
        <w:t>‐‐</w:t>
      </w:r>
      <w:r w:rsidRPr="00EB0069">
        <w:rPr>
          <w:rFonts w:eastAsia="Times New Roman" w:cs="Times New Roman"/>
          <w:szCs w:val="24"/>
          <w:lang w:eastAsia="de-DE"/>
        </w:rPr>
        <w:t xml:space="preserve">&gt; </w:t>
      </w:r>
      <w:proofErr w:type="spellStart"/>
      <w:r w:rsidRPr="00EB0069">
        <w:rPr>
          <w:rFonts w:eastAsia="Times New Roman" w:cs="Times New Roman"/>
          <w:szCs w:val="24"/>
          <w:lang w:eastAsia="de-DE"/>
        </w:rPr>
        <w:t>We</w:t>
      </w:r>
      <w:proofErr w:type="spellEnd"/>
      <w:r w:rsidRPr="00EB0069">
        <w:rPr>
          <w:rFonts w:eastAsia="Times New Roman" w:cs="Times New Roman"/>
          <w:szCs w:val="24"/>
          <w:lang w:eastAsia="de-DE"/>
        </w:rPr>
        <w:t xml:space="preserve"> </w:t>
      </w:r>
      <w:r w:rsidRPr="00EB0069">
        <w:rPr>
          <w:rFonts w:ascii="Cambria Math" w:eastAsia="Times New Roman" w:hAnsi="Cambria Math" w:cs="Cambria Math"/>
          <w:szCs w:val="24"/>
          <w:lang w:eastAsia="de-DE"/>
        </w:rPr>
        <w:t>‐‐</w:t>
      </w:r>
      <w:r w:rsidRPr="00EB0069">
        <w:rPr>
          <w:rFonts w:eastAsia="Times New Roman" w:cs="Times New Roman"/>
          <w:szCs w:val="24"/>
          <w:lang w:eastAsia="de-DE"/>
        </w:rPr>
        <w:t xml:space="preserve">&gt; US (MEWEUS) Vom Dreiklang der Krise und der Kunst des individuellen und kollektiven Aufhebens. Abgerufen 30.9.2020, von http://verein-gbb.de/data/uploads/dokumente/krise_dreiklang.pdf.  </w:t>
      </w:r>
    </w:p>
    <w:p w14:paraId="0A41DDFB" w14:textId="78BEC836" w:rsidR="001B05B5" w:rsidRPr="00E31F88" w:rsidRDefault="001B05B5" w:rsidP="00E31F88">
      <w:pPr>
        <w:rPr>
          <w:b/>
          <w:bCs/>
          <w:lang w:eastAsia="de-DE"/>
        </w:rPr>
      </w:pPr>
    </w:p>
    <w:bookmarkEnd w:id="0"/>
    <w:p w14:paraId="4A589248" w14:textId="77777777" w:rsidR="008B34AF" w:rsidRDefault="008B34AF" w:rsidP="008B34AF">
      <w:pPr>
        <w:pStyle w:val="berschrift1"/>
      </w:pPr>
      <w:r>
        <w:t>Englische Zusammenfassung</w:t>
      </w:r>
    </w:p>
    <w:p w14:paraId="42F0BCD5" w14:textId="77777777" w:rsidR="00E46D15" w:rsidRDefault="00E46D15" w:rsidP="00BC7230">
      <w:r w:rsidRPr="00AA2E9E">
        <w:rPr>
          <w:rStyle w:val="ZusammenfassungMetatexteZchn"/>
        </w:rPr>
        <w:t>Title</w:t>
      </w:r>
      <w:r w:rsidRPr="00E46D15">
        <w:rPr>
          <w:b/>
          <w:bCs/>
        </w:rPr>
        <w:t>:</w:t>
      </w:r>
      <w:r>
        <w:t xml:space="preserve"> Hier sollte der ins Englische übersetzte Titel stehen</w:t>
      </w:r>
    </w:p>
    <w:p w14:paraId="288907B4" w14:textId="1ED22880" w:rsidR="00BC7230" w:rsidRDefault="00BC7230" w:rsidP="00BC7230">
      <w:r w:rsidRPr="00AA2E9E">
        <w:rPr>
          <w:rStyle w:val="ZusammenfassungMetatexteZchn"/>
        </w:rPr>
        <w:t>Summary</w:t>
      </w:r>
      <w:r w:rsidRPr="00E46D15">
        <w:rPr>
          <w:b/>
          <w:bCs/>
        </w:rPr>
        <w:t>:</w:t>
      </w:r>
      <w:r>
        <w:t xml:space="preserve"> </w:t>
      </w:r>
      <w:r w:rsidR="00E46D15">
        <w:t xml:space="preserve">Am Ende ist jedem Beitrag eine </w:t>
      </w:r>
      <w:r>
        <w:t>Zusammenfassung in englischer Sprache</w:t>
      </w:r>
      <w:r w:rsidR="00E46D15">
        <w:t xml:space="preserve"> anzufügen. Diese sollte der deutschen Zusammenfassung entsprechen. Umfang: </w:t>
      </w:r>
      <w:r w:rsidR="00E46D15" w:rsidRPr="008B34AF">
        <w:rPr>
          <w:b/>
          <w:bCs/>
        </w:rPr>
        <w:t>max</w:t>
      </w:r>
      <w:r w:rsidR="008B34AF" w:rsidRPr="008B34AF">
        <w:rPr>
          <w:b/>
          <w:bCs/>
        </w:rPr>
        <w:t>.</w:t>
      </w:r>
      <w:r w:rsidR="00E46D15" w:rsidRPr="008B34AF">
        <w:rPr>
          <w:b/>
          <w:bCs/>
        </w:rPr>
        <w:t xml:space="preserve"> 2</w:t>
      </w:r>
      <w:r w:rsidR="0025328B">
        <w:rPr>
          <w:b/>
          <w:bCs/>
        </w:rPr>
        <w:t>0</w:t>
      </w:r>
      <w:r w:rsidR="00E46D15" w:rsidRPr="008B34AF">
        <w:rPr>
          <w:b/>
          <w:bCs/>
        </w:rPr>
        <w:t>0 W</w:t>
      </w:r>
      <w:r w:rsidR="008E78D9">
        <w:rPr>
          <w:b/>
          <w:bCs/>
        </w:rPr>
        <w:t>örter</w:t>
      </w:r>
      <w:r w:rsidR="00E46D15" w:rsidRPr="008B34AF">
        <w:rPr>
          <w:b/>
          <w:bCs/>
        </w:rPr>
        <w:t>.</w:t>
      </w:r>
    </w:p>
    <w:p w14:paraId="2BF95371" w14:textId="164945F1" w:rsidR="00BC7230" w:rsidRDefault="00BC7230" w:rsidP="00BC7230">
      <w:r w:rsidRPr="00AA2E9E">
        <w:rPr>
          <w:rStyle w:val="ZusammenfassungMetatexteZchn"/>
        </w:rPr>
        <w:t>Keywords</w:t>
      </w:r>
      <w:r w:rsidRPr="00E46D15">
        <w:rPr>
          <w:b/>
          <w:bCs/>
        </w:rPr>
        <w:t>:</w:t>
      </w:r>
      <w:r>
        <w:t xml:space="preserve"> Auflistung der englischen Schlüsselw</w:t>
      </w:r>
      <w:r w:rsidR="00AA0681">
        <w:t>örter</w:t>
      </w:r>
      <w:r>
        <w:t xml:space="preserve"> durch Komma getrennt</w:t>
      </w:r>
    </w:p>
    <w:p w14:paraId="649A87F1" w14:textId="663EF019" w:rsidR="00C929BB" w:rsidRDefault="00C929BB" w:rsidP="00C929BB">
      <w:pPr>
        <w:pStyle w:val="berschrift1"/>
      </w:pPr>
      <w:r>
        <w:t>Zwischentext / Aphorismus</w:t>
      </w:r>
      <w:r w:rsidR="009A5B1A">
        <w:t xml:space="preserve"> (optional)</w:t>
      </w:r>
    </w:p>
    <w:p w14:paraId="175E0D8F" w14:textId="3858B6C0" w:rsidR="00C929BB" w:rsidRDefault="00C929BB" w:rsidP="00BC7230">
      <w:r>
        <w:t xml:space="preserve">In der Zeitschrift stellen wir den Beiträgen gewöhnlich einen </w:t>
      </w:r>
      <w:r w:rsidR="004918D9">
        <w:t xml:space="preserve">zum Beitrag passenden </w:t>
      </w:r>
      <w:r>
        <w:t>Zwischentext oder Aphorismus voran. Hierfür können Sie uns gerne einen Vorschlag anbieten</w:t>
      </w:r>
      <w:r w:rsidR="00147EBC">
        <w:t>.</w:t>
      </w:r>
    </w:p>
    <w:p w14:paraId="0E3AD4BC" w14:textId="77777777" w:rsidR="00E46D15" w:rsidRDefault="00E46D15" w:rsidP="00E46D15">
      <w:pPr>
        <w:pStyle w:val="berschrift1"/>
      </w:pPr>
      <w:r>
        <w:t>Autorenbeschreibung</w:t>
      </w:r>
    </w:p>
    <w:p w14:paraId="01FFE31A" w14:textId="0825BB8A" w:rsidR="00E46D15" w:rsidRDefault="00E46D15" w:rsidP="00BC7230">
      <w:r>
        <w:t xml:space="preserve">Eine Autorenbeschreibung </w:t>
      </w:r>
      <w:r w:rsidR="00AA2E9E">
        <w:t xml:space="preserve">mit einem Wortlimit von </w:t>
      </w:r>
      <w:r w:rsidR="00AA2E9E" w:rsidRPr="008B34AF">
        <w:rPr>
          <w:b/>
          <w:bCs/>
        </w:rPr>
        <w:t>max. 120 Wörtern</w:t>
      </w:r>
      <w:r w:rsidR="00AA2E9E">
        <w:t xml:space="preserve"> </w:t>
      </w:r>
      <w:r w:rsidR="00147EBC">
        <w:t>ist dem</w:t>
      </w:r>
      <w:r>
        <w:t xml:space="preserve"> Artikel </w:t>
      </w:r>
      <w:r w:rsidR="004D02D7">
        <w:t>bei</w:t>
      </w:r>
      <w:r w:rsidR="00147EBC">
        <w:t>zufügen</w:t>
      </w:r>
      <w:r>
        <w:t>.</w:t>
      </w:r>
      <w:r w:rsidR="004918D9">
        <w:t xml:space="preserve"> </w:t>
      </w:r>
      <w:r w:rsidR="008C768E">
        <w:t>Zur Leserinformation sind folgende Angaben sinnvoll: Name, Titel, Beruf und gegenwärtiges Tätigkeitsfeld, Funktionen wissenschaftlicher, beruflicher oder politischer Natur, Interessenschwerpunkte und Hinweise auf eigene Publikationen.</w:t>
      </w:r>
    </w:p>
    <w:p w14:paraId="50B815C4" w14:textId="77777777" w:rsidR="00BC7230" w:rsidRDefault="00BC7230" w:rsidP="00E46D15">
      <w:pPr>
        <w:pStyle w:val="berschrift1"/>
      </w:pPr>
      <w:r>
        <w:t>Kontakt</w:t>
      </w:r>
    </w:p>
    <w:p w14:paraId="4127D852" w14:textId="77777777" w:rsidR="00BC7230" w:rsidRDefault="00BC7230" w:rsidP="00BC7230">
      <w:r>
        <w:t>Vorname, Nachname</w:t>
      </w:r>
    </w:p>
    <w:p w14:paraId="30A2A3A6" w14:textId="77777777" w:rsidR="00BC7230" w:rsidRDefault="00BC7230" w:rsidP="00BC7230">
      <w:r>
        <w:t>Anschrift</w:t>
      </w:r>
    </w:p>
    <w:p w14:paraId="2A120D82" w14:textId="590A69ED" w:rsidR="001B3A0E" w:rsidRDefault="00BC7230" w:rsidP="00BC7230">
      <w:r>
        <w:t>E-Mail-Adresse</w:t>
      </w:r>
      <w:r w:rsidR="005D58DA">
        <w:t xml:space="preserve"> und/oder </w:t>
      </w:r>
      <w:r w:rsidR="00147EBC">
        <w:t xml:space="preserve">Webadresse/ </w:t>
      </w:r>
      <w:r w:rsidR="005D58DA">
        <w:t>U</w:t>
      </w:r>
      <w:r w:rsidR="00B60A16">
        <w:t>RL</w:t>
      </w:r>
      <w:r w:rsidR="005D58DA">
        <w:t xml:space="preserve"> der persönlichen Webseite</w:t>
      </w:r>
    </w:p>
    <w:sectPr w:rsidR="001B3A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9AAE" w14:textId="77777777" w:rsidR="002D1FFE" w:rsidRDefault="002D1FFE" w:rsidP="00AA2E9E">
      <w:pPr>
        <w:spacing w:after="0" w:line="240" w:lineRule="auto"/>
      </w:pPr>
      <w:r>
        <w:separator/>
      </w:r>
    </w:p>
  </w:endnote>
  <w:endnote w:type="continuationSeparator" w:id="0">
    <w:p w14:paraId="6CA672A1" w14:textId="77777777" w:rsidR="002D1FFE" w:rsidRDefault="002D1FFE" w:rsidP="00AA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375591"/>
      <w:docPartObj>
        <w:docPartGallery w:val="Page Numbers (Bottom of Page)"/>
        <w:docPartUnique/>
      </w:docPartObj>
    </w:sdtPr>
    <w:sdtEndPr/>
    <w:sdtContent>
      <w:p w14:paraId="15916C10" w14:textId="77777777" w:rsidR="000E7C83" w:rsidRDefault="000E7C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46">
          <w:rPr>
            <w:noProof/>
          </w:rPr>
          <w:t>7</w:t>
        </w:r>
        <w:r>
          <w:fldChar w:fldCharType="end"/>
        </w:r>
      </w:p>
    </w:sdtContent>
  </w:sdt>
  <w:p w14:paraId="06EB6853" w14:textId="77777777" w:rsidR="000E7C83" w:rsidRDefault="000E7C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E597" w14:textId="77777777" w:rsidR="002D1FFE" w:rsidRDefault="002D1FFE" w:rsidP="00AA2E9E">
      <w:pPr>
        <w:spacing w:after="0" w:line="240" w:lineRule="auto"/>
      </w:pPr>
      <w:r>
        <w:separator/>
      </w:r>
    </w:p>
  </w:footnote>
  <w:footnote w:type="continuationSeparator" w:id="0">
    <w:p w14:paraId="553F7903" w14:textId="77777777" w:rsidR="002D1FFE" w:rsidRDefault="002D1FFE" w:rsidP="00AA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D31D" w14:textId="77777777" w:rsidR="000E7C83" w:rsidRPr="003553F0" w:rsidRDefault="000E7C83">
    <w:pPr>
      <w:pStyle w:val="Kopfzeile"/>
      <w:rPr>
        <w:i/>
        <w:iCs/>
        <w:sz w:val="20"/>
        <w:szCs w:val="20"/>
      </w:rPr>
    </w:pPr>
    <w:r w:rsidRPr="003553F0">
      <w:rPr>
        <w:i/>
        <w:iCs/>
        <w:sz w:val="20"/>
        <w:szCs w:val="20"/>
      </w:rPr>
      <w:t>Vorname, Name des Autors: Kurztitel des Beitrags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67"/>
    <w:rsid w:val="0000552A"/>
    <w:rsid w:val="00093185"/>
    <w:rsid w:val="000E7C83"/>
    <w:rsid w:val="00141CD1"/>
    <w:rsid w:val="00147EBC"/>
    <w:rsid w:val="001B05B5"/>
    <w:rsid w:val="001B3A0E"/>
    <w:rsid w:val="001C124F"/>
    <w:rsid w:val="0025328B"/>
    <w:rsid w:val="00254F2A"/>
    <w:rsid w:val="00292938"/>
    <w:rsid w:val="002C7E78"/>
    <w:rsid w:val="002D1FFE"/>
    <w:rsid w:val="002D2F2F"/>
    <w:rsid w:val="002F1CD7"/>
    <w:rsid w:val="002F26E2"/>
    <w:rsid w:val="00322146"/>
    <w:rsid w:val="00354FA3"/>
    <w:rsid w:val="003553F0"/>
    <w:rsid w:val="00366F95"/>
    <w:rsid w:val="00374DBF"/>
    <w:rsid w:val="003C3FBD"/>
    <w:rsid w:val="003D2D7F"/>
    <w:rsid w:val="004023EA"/>
    <w:rsid w:val="004918D9"/>
    <w:rsid w:val="004C11C2"/>
    <w:rsid w:val="004D02D7"/>
    <w:rsid w:val="004E13FB"/>
    <w:rsid w:val="004F4774"/>
    <w:rsid w:val="005575CD"/>
    <w:rsid w:val="005D58DA"/>
    <w:rsid w:val="006944E8"/>
    <w:rsid w:val="0069680B"/>
    <w:rsid w:val="006E1A37"/>
    <w:rsid w:val="00735721"/>
    <w:rsid w:val="0074288D"/>
    <w:rsid w:val="007513C5"/>
    <w:rsid w:val="007522AC"/>
    <w:rsid w:val="00767AF8"/>
    <w:rsid w:val="00836367"/>
    <w:rsid w:val="008B34AF"/>
    <w:rsid w:val="008C768E"/>
    <w:rsid w:val="008E4D2A"/>
    <w:rsid w:val="008E78D9"/>
    <w:rsid w:val="00903E00"/>
    <w:rsid w:val="00911902"/>
    <w:rsid w:val="009A5B1A"/>
    <w:rsid w:val="009E7D2E"/>
    <w:rsid w:val="00A65C67"/>
    <w:rsid w:val="00AA0681"/>
    <w:rsid w:val="00AA2E9E"/>
    <w:rsid w:val="00AB0118"/>
    <w:rsid w:val="00B37FD9"/>
    <w:rsid w:val="00B60A16"/>
    <w:rsid w:val="00B86ED9"/>
    <w:rsid w:val="00BA1D0F"/>
    <w:rsid w:val="00BC7230"/>
    <w:rsid w:val="00BE4493"/>
    <w:rsid w:val="00C1060D"/>
    <w:rsid w:val="00C137C2"/>
    <w:rsid w:val="00C87F3E"/>
    <w:rsid w:val="00C929BB"/>
    <w:rsid w:val="00CA6E8F"/>
    <w:rsid w:val="00D03F11"/>
    <w:rsid w:val="00D30D61"/>
    <w:rsid w:val="00D53F2E"/>
    <w:rsid w:val="00DB2DB0"/>
    <w:rsid w:val="00DC2608"/>
    <w:rsid w:val="00DE1EE0"/>
    <w:rsid w:val="00DF5F2B"/>
    <w:rsid w:val="00E31F88"/>
    <w:rsid w:val="00E46D15"/>
    <w:rsid w:val="00E61F24"/>
    <w:rsid w:val="00EB0069"/>
    <w:rsid w:val="00EF0AB6"/>
    <w:rsid w:val="00F34C16"/>
    <w:rsid w:val="00F86680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65D6"/>
  <w15:docId w15:val="{7521FED4-0406-4FF9-8322-2E5AF13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3E00"/>
    <w:pPr>
      <w:spacing w:line="276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1D0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5721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5721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23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C723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7230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7230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7230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1D0F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5721"/>
    <w:rPr>
      <w:rFonts w:ascii="Times New Roman" w:eastAsiaTheme="majorEastAsia" w:hAnsi="Times New Roman" w:cstheme="majorBidi"/>
      <w:b/>
      <w:i/>
      <w:color w:val="2F5496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5721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E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E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ED9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E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ED9"/>
    <w:rPr>
      <w:rFonts w:ascii="Times New Roman" w:hAnsi="Times New Roman"/>
      <w:b/>
      <w:bCs/>
      <w:sz w:val="20"/>
      <w:szCs w:val="20"/>
    </w:rPr>
  </w:style>
  <w:style w:type="paragraph" w:customStyle="1" w:styleId="Abbildung">
    <w:name w:val="Abbildung"/>
    <w:basedOn w:val="Standard"/>
    <w:link w:val="AbbildungZchn"/>
    <w:qFormat/>
    <w:rsid w:val="00BE4493"/>
    <w:rPr>
      <w:i/>
      <w:iCs/>
    </w:rPr>
  </w:style>
  <w:style w:type="paragraph" w:customStyle="1" w:styleId="ZusammenfassungMetatexte">
    <w:name w:val="Zusammenfassung Metatexte"/>
    <w:basedOn w:val="Standard"/>
    <w:link w:val="ZusammenfassungMetatexteZchn"/>
    <w:qFormat/>
    <w:rsid w:val="00E46D15"/>
    <w:rPr>
      <w:b/>
      <w:bCs/>
    </w:rPr>
  </w:style>
  <w:style w:type="character" w:customStyle="1" w:styleId="AbbildungZchn">
    <w:name w:val="Abbildung Zchn"/>
    <w:basedOn w:val="Absatz-Standardschriftart"/>
    <w:link w:val="Abbildung"/>
    <w:rsid w:val="00BE4493"/>
    <w:rPr>
      <w:rFonts w:ascii="Times New Roman" w:hAnsi="Times New Roman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A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usammenfassungMetatexteZchn">
    <w:name w:val="Zusammenfassung Metatexte Zchn"/>
    <w:basedOn w:val="Absatz-Standardschriftart"/>
    <w:link w:val="ZusammenfassungMetatexte"/>
    <w:rsid w:val="00E46D15"/>
    <w:rPr>
      <w:rFonts w:ascii="Times New Roman" w:hAnsi="Times New Roman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AA2E9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A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E9E"/>
    <w:rPr>
      <w:rFonts w:ascii="Times New Roman" w:hAnsi="Times New Roman"/>
      <w:sz w:val="24"/>
    </w:rPr>
  </w:style>
  <w:style w:type="character" w:customStyle="1" w:styleId="annotated-element">
    <w:name w:val="annotated-element"/>
    <w:basedOn w:val="Absatz-Standardschriftart"/>
    <w:rsid w:val="00B37FD9"/>
  </w:style>
  <w:style w:type="character" w:styleId="Hyperlink">
    <w:name w:val="Hyperlink"/>
    <w:basedOn w:val="Absatz-Standardschriftart"/>
    <w:uiPriority w:val="99"/>
    <w:unhideWhenUsed/>
    <w:rsid w:val="004F4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ublikationen\RedaktionZfBewusstsein\OnlineJournal\ZfB_Template_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C185-5CFB-43DC-8CD6-7D72B60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ZfB_Template_1.dotx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Thilon</dc:creator>
  <cp:keywords/>
  <dc:description/>
  <cp:lastModifiedBy>Thilon</cp:lastModifiedBy>
  <cp:revision>2</cp:revision>
  <cp:lastPrinted>2020-09-30T08:03:00Z</cp:lastPrinted>
  <dcterms:created xsi:type="dcterms:W3CDTF">2020-12-16T09:30:00Z</dcterms:created>
  <dcterms:modified xsi:type="dcterms:W3CDTF">2020-12-16T09:30:00Z</dcterms:modified>
</cp:coreProperties>
</file>